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21"/>
        <w:gridCol w:w="4938"/>
        <w:gridCol w:w="5085"/>
        <w:gridCol w:w="222"/>
      </w:tblGrid>
      <w:tr w:rsidR="00265218" w:rsidRPr="00194F1B" w14:paraId="785EC613" w14:textId="77777777" w:rsidTr="00E941D9">
        <w:trPr>
          <w:trHeight w:val="983"/>
        </w:trPr>
        <w:tc>
          <w:tcPr>
            <w:tcW w:w="171" w:type="pct"/>
            <w:shd w:val="clear" w:color="auto" w:fill="auto"/>
          </w:tcPr>
          <w:p w14:paraId="366B0F8B" w14:textId="77777777" w:rsidR="00265218" w:rsidRPr="00194F1B" w:rsidRDefault="00265218" w:rsidP="00CF31BB">
            <w:pPr>
              <w:pStyle w:val="Title"/>
            </w:pPr>
          </w:p>
        </w:tc>
        <w:tc>
          <w:tcPr>
            <w:tcW w:w="2257" w:type="pct"/>
            <w:shd w:val="clear" w:color="auto" w:fill="641C53"/>
            <w:vAlign w:val="center"/>
          </w:tcPr>
          <w:p w14:paraId="44401100" w14:textId="106216BB" w:rsidR="00265218" w:rsidRPr="004A7811" w:rsidRDefault="00F57467" w:rsidP="0005441D">
            <w:pPr>
              <w:pStyle w:val="Title"/>
              <w:jc w:val="left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8"/>
                <w:szCs w:val="52"/>
              </w:rPr>
              <w:t>Veterinary Practice D</w:t>
            </w:r>
            <w:r w:rsidR="004A7811" w:rsidRPr="004A7811">
              <w:rPr>
                <w:rFonts w:ascii="Arial" w:hAnsi="Arial" w:cs="Arial"/>
                <w:b w:val="0"/>
                <w:bCs/>
                <w:sz w:val="28"/>
                <w:szCs w:val="52"/>
              </w:rPr>
              <w:t>etails</w:t>
            </w:r>
          </w:p>
        </w:tc>
        <w:tc>
          <w:tcPr>
            <w:tcW w:w="2405" w:type="pct"/>
            <w:shd w:val="clear" w:color="auto" w:fill="auto"/>
          </w:tcPr>
          <w:p w14:paraId="68D90E1B" w14:textId="77777777" w:rsidR="00265218" w:rsidRPr="00194F1B" w:rsidRDefault="00265218" w:rsidP="007F58AF">
            <w:pPr>
              <w:pStyle w:val="Title"/>
              <w:jc w:val="both"/>
            </w:pPr>
          </w:p>
        </w:tc>
        <w:tc>
          <w:tcPr>
            <w:tcW w:w="167" w:type="pct"/>
            <w:shd w:val="clear" w:color="auto" w:fill="auto"/>
          </w:tcPr>
          <w:p w14:paraId="69FF0B3B" w14:textId="77777777" w:rsidR="00265218" w:rsidRPr="00194F1B" w:rsidRDefault="00265218" w:rsidP="00CF31BB">
            <w:pPr>
              <w:pStyle w:val="Title"/>
            </w:pPr>
          </w:p>
        </w:tc>
      </w:tr>
      <w:tr w:rsidR="00BC1B68" w:rsidRPr="00194F1B" w14:paraId="31699C1E" w14:textId="77777777" w:rsidTr="004456B5">
        <w:trPr>
          <w:trHeight w:val="288"/>
        </w:trPr>
        <w:tc>
          <w:tcPr>
            <w:tcW w:w="171" w:type="pct"/>
            <w:shd w:val="clear" w:color="auto" w:fill="auto"/>
          </w:tcPr>
          <w:p w14:paraId="66E1B977" w14:textId="77777777" w:rsidR="00BC1B68" w:rsidRPr="00194F1B" w:rsidRDefault="00BC1B68" w:rsidP="00915359"/>
        </w:tc>
        <w:tc>
          <w:tcPr>
            <w:tcW w:w="4662" w:type="pct"/>
            <w:gridSpan w:val="2"/>
            <w:shd w:val="clear" w:color="auto" w:fill="auto"/>
          </w:tcPr>
          <w:tbl>
            <w:tblPr>
              <w:tblStyle w:val="TableGrid"/>
              <w:tblW w:w="98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</w:tblPr>
            <w:tblGrid>
              <w:gridCol w:w="3127"/>
              <w:gridCol w:w="401"/>
              <w:gridCol w:w="216"/>
              <w:gridCol w:w="2535"/>
              <w:gridCol w:w="360"/>
              <w:gridCol w:w="216"/>
              <w:gridCol w:w="2952"/>
            </w:tblGrid>
            <w:tr w:rsidR="00474AC8" w:rsidRPr="00194F1B" w14:paraId="404AD560" w14:textId="77777777" w:rsidTr="007F58AF">
              <w:trPr>
                <w:trHeight w:val="57"/>
              </w:trPr>
              <w:tc>
                <w:tcPr>
                  <w:tcW w:w="9806" w:type="dxa"/>
                  <w:gridSpan w:val="7"/>
                </w:tcPr>
                <w:p w14:paraId="46DDA68A" w14:textId="77777777" w:rsidR="00474AC8" w:rsidRPr="00194F1B" w:rsidRDefault="00474AC8" w:rsidP="007F58AF"/>
              </w:tc>
            </w:tr>
            <w:tr w:rsidR="00474AC8" w:rsidRPr="00194F1B" w14:paraId="43D13903" w14:textId="77777777" w:rsidTr="00F57467">
              <w:trPr>
                <w:trHeight w:val="414"/>
              </w:trPr>
              <w:tc>
                <w:tcPr>
                  <w:tcW w:w="3111" w:type="dxa"/>
                  <w:tcBorders>
                    <w:bottom w:val="single" w:sz="4" w:space="0" w:color="808080" w:themeColor="background1" w:themeShade="80"/>
                  </w:tcBorders>
                </w:tcPr>
                <w:p w14:paraId="11E88FA1" w14:textId="77777777" w:rsidR="00474AC8" w:rsidRPr="00194F1B" w:rsidRDefault="00474AC8" w:rsidP="00474AC8"/>
              </w:tc>
              <w:tc>
                <w:tcPr>
                  <w:tcW w:w="576" w:type="dxa"/>
                  <w:gridSpan w:val="2"/>
                </w:tcPr>
                <w:p w14:paraId="21DADF78" w14:textId="77777777" w:rsidR="00474AC8" w:rsidRPr="00194F1B" w:rsidRDefault="00474AC8" w:rsidP="00474AC8"/>
              </w:tc>
              <w:tc>
                <w:tcPr>
                  <w:tcW w:w="2675" w:type="dxa"/>
                  <w:tcBorders>
                    <w:bottom w:val="single" w:sz="4" w:space="0" w:color="808080" w:themeColor="background1" w:themeShade="80"/>
                  </w:tcBorders>
                </w:tcPr>
                <w:p w14:paraId="64BBB91C" w14:textId="77777777" w:rsidR="00474AC8" w:rsidRPr="00194F1B" w:rsidRDefault="00474AC8" w:rsidP="00474AC8"/>
              </w:tc>
              <w:tc>
                <w:tcPr>
                  <w:tcW w:w="537" w:type="dxa"/>
                  <w:gridSpan w:val="2"/>
                </w:tcPr>
                <w:p w14:paraId="10B9620F" w14:textId="77777777" w:rsidR="00474AC8" w:rsidRPr="00194F1B" w:rsidRDefault="00474AC8" w:rsidP="00474AC8"/>
              </w:tc>
              <w:tc>
                <w:tcPr>
                  <w:tcW w:w="2907" w:type="dxa"/>
                  <w:tcBorders>
                    <w:bottom w:val="single" w:sz="4" w:space="0" w:color="808080" w:themeColor="background1" w:themeShade="80"/>
                  </w:tcBorders>
                </w:tcPr>
                <w:p w14:paraId="32F388BB" w14:textId="77777777" w:rsidR="00474AC8" w:rsidRPr="00194F1B" w:rsidRDefault="00474AC8" w:rsidP="00474AC8"/>
              </w:tc>
            </w:tr>
            <w:tr w:rsidR="00474AC8" w:rsidRPr="00194F1B" w14:paraId="040AD5A8" w14:textId="77777777" w:rsidTr="00F57467">
              <w:trPr>
                <w:trHeight w:val="346"/>
              </w:trPr>
              <w:tc>
                <w:tcPr>
                  <w:tcW w:w="3471" w:type="dxa"/>
                  <w:gridSpan w:val="2"/>
                </w:tcPr>
                <w:p w14:paraId="4C850214" w14:textId="77777777" w:rsidR="00474AC8" w:rsidRPr="00194F1B" w:rsidRDefault="00474AC8" w:rsidP="00474AC8">
                  <w:pPr>
                    <w:pStyle w:val="BoldText"/>
                  </w:pPr>
                  <w:r>
                    <w:t>Veterinary Surgeon</w:t>
                  </w:r>
                </w:p>
              </w:tc>
              <w:tc>
                <w:tcPr>
                  <w:tcW w:w="3212" w:type="dxa"/>
                  <w:gridSpan w:val="3"/>
                </w:tcPr>
                <w:p w14:paraId="25AD98E0" w14:textId="77777777" w:rsidR="00474AC8" w:rsidRPr="00194F1B" w:rsidRDefault="00474AC8" w:rsidP="00474AC8">
                  <w:pPr>
                    <w:pStyle w:val="BoldText"/>
                  </w:pPr>
                  <w:r>
                    <w:t>Practice Phone Number</w:t>
                  </w:r>
                </w:p>
              </w:tc>
              <w:tc>
                <w:tcPr>
                  <w:tcW w:w="3123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0FCE9A87" w14:textId="77777777" w:rsidR="00474AC8" w:rsidRPr="00194F1B" w:rsidRDefault="009D6D74" w:rsidP="00474AC8">
                  <w:pPr>
                    <w:pStyle w:val="BoldText"/>
                  </w:pPr>
                  <w:sdt>
                    <w:sdtPr>
                      <w:id w:val="266198939"/>
                      <w:placeholder>
                        <w:docPart w:val="A2A3CC6AF6DF4933A91D39534E043B6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74AC8" w:rsidRPr="00194F1B">
                        <w:rPr>
                          <w:lang w:bidi="en-GB"/>
                        </w:rPr>
                        <w:t>Email address</w:t>
                      </w:r>
                    </w:sdtContent>
                  </w:sdt>
                </w:p>
              </w:tc>
            </w:tr>
            <w:tr w:rsidR="00474AC8" w:rsidRPr="00194F1B" w14:paraId="307A0C28" w14:textId="77777777" w:rsidTr="00F57467">
              <w:trPr>
                <w:trHeight w:val="414"/>
              </w:trPr>
              <w:tc>
                <w:tcPr>
                  <w:tcW w:w="9806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2EB352BE" w14:textId="77777777" w:rsidR="00474AC8" w:rsidRPr="00194F1B" w:rsidRDefault="00474AC8" w:rsidP="00474AC8"/>
              </w:tc>
            </w:tr>
            <w:tr w:rsidR="00474AC8" w:rsidRPr="00194F1B" w14:paraId="579121C6" w14:textId="77777777" w:rsidTr="00F57467">
              <w:trPr>
                <w:trHeight w:val="346"/>
              </w:trPr>
              <w:tc>
                <w:tcPr>
                  <w:tcW w:w="9806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553118CC" w14:textId="77777777" w:rsidR="00474AC8" w:rsidRPr="00194F1B" w:rsidRDefault="009D6D74" w:rsidP="00474AC8">
                  <w:pPr>
                    <w:pStyle w:val="BoldText"/>
                  </w:pPr>
                  <w:sdt>
                    <w:sdtPr>
                      <w:id w:val="-181676382"/>
                      <w:placeholder>
                        <w:docPart w:val="587BAAEE13E54B03B86E6FBD7D53513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74AC8" w:rsidRPr="00194F1B">
                        <w:rPr>
                          <w:lang w:bidi="en-GB"/>
                        </w:rPr>
                        <w:t>Address</w:t>
                      </w:r>
                    </w:sdtContent>
                  </w:sdt>
                </w:p>
              </w:tc>
            </w:tr>
            <w:tr w:rsidR="00474AC8" w:rsidRPr="00194F1B" w14:paraId="061A3681" w14:textId="77777777" w:rsidTr="00F57467">
              <w:trPr>
                <w:trHeight w:val="346"/>
              </w:trPr>
              <w:tc>
                <w:tcPr>
                  <w:tcW w:w="3111" w:type="dxa"/>
                  <w:tcBorders>
                    <w:bottom w:val="single" w:sz="4" w:space="0" w:color="808080" w:themeColor="background1" w:themeShade="80"/>
                  </w:tcBorders>
                </w:tcPr>
                <w:p w14:paraId="75C996B2" w14:textId="77777777" w:rsidR="00474AC8" w:rsidRPr="00194F1B" w:rsidRDefault="00474AC8" w:rsidP="00474AC8"/>
              </w:tc>
              <w:tc>
                <w:tcPr>
                  <w:tcW w:w="576" w:type="dxa"/>
                  <w:gridSpan w:val="2"/>
                </w:tcPr>
                <w:p w14:paraId="51A72ED6" w14:textId="77777777" w:rsidR="00474AC8" w:rsidRPr="00194F1B" w:rsidRDefault="00474AC8" w:rsidP="00474AC8"/>
              </w:tc>
              <w:tc>
                <w:tcPr>
                  <w:tcW w:w="2675" w:type="dxa"/>
                  <w:tcBorders>
                    <w:bottom w:val="single" w:sz="4" w:space="0" w:color="808080" w:themeColor="background1" w:themeShade="80"/>
                  </w:tcBorders>
                </w:tcPr>
                <w:p w14:paraId="15BCB178" w14:textId="77777777" w:rsidR="00474AC8" w:rsidRPr="00194F1B" w:rsidRDefault="00474AC8" w:rsidP="00474AC8"/>
              </w:tc>
              <w:tc>
                <w:tcPr>
                  <w:tcW w:w="537" w:type="dxa"/>
                  <w:gridSpan w:val="2"/>
                </w:tcPr>
                <w:p w14:paraId="02F10763" w14:textId="77777777" w:rsidR="00474AC8" w:rsidRPr="00194F1B" w:rsidRDefault="00474AC8" w:rsidP="00474AC8"/>
              </w:tc>
              <w:tc>
                <w:tcPr>
                  <w:tcW w:w="2907" w:type="dxa"/>
                  <w:tcBorders>
                    <w:bottom w:val="single" w:sz="4" w:space="0" w:color="808080" w:themeColor="background1" w:themeShade="80"/>
                  </w:tcBorders>
                </w:tcPr>
                <w:p w14:paraId="73B51CAE" w14:textId="77777777" w:rsidR="00474AC8" w:rsidRPr="00194F1B" w:rsidRDefault="00474AC8" w:rsidP="00474AC8"/>
              </w:tc>
            </w:tr>
            <w:tr w:rsidR="00474AC8" w:rsidRPr="00194F1B" w14:paraId="665E8666" w14:textId="77777777" w:rsidTr="001403FE">
              <w:trPr>
                <w:trHeight w:val="346"/>
              </w:trPr>
              <w:tc>
                <w:tcPr>
                  <w:tcW w:w="3111" w:type="dxa"/>
                  <w:tcBorders>
                    <w:top w:val="single" w:sz="4" w:space="0" w:color="808080" w:themeColor="background1" w:themeShade="80"/>
                  </w:tcBorders>
                </w:tcPr>
                <w:p w14:paraId="1815E10B" w14:textId="77777777" w:rsidR="00474AC8" w:rsidRDefault="00474AC8" w:rsidP="00474AC8">
                  <w:pPr>
                    <w:pStyle w:val="BoldText"/>
                  </w:pPr>
                  <w:r>
                    <w:t>Street</w:t>
                  </w:r>
                </w:p>
                <w:p w14:paraId="36A99DA6" w14:textId="77777777" w:rsidR="001403FE" w:rsidRPr="00194F1B" w:rsidRDefault="001403FE" w:rsidP="00474AC8">
                  <w:pPr>
                    <w:pStyle w:val="BoldText"/>
                  </w:pPr>
                </w:p>
              </w:tc>
              <w:tc>
                <w:tcPr>
                  <w:tcW w:w="576" w:type="dxa"/>
                  <w:gridSpan w:val="2"/>
                </w:tcPr>
                <w:p w14:paraId="2411B848" w14:textId="77777777" w:rsidR="00474AC8" w:rsidRPr="00194F1B" w:rsidRDefault="00474AC8" w:rsidP="00474AC8">
                  <w:pPr>
                    <w:pStyle w:val="BoldText"/>
                  </w:pPr>
                </w:p>
              </w:tc>
              <w:tc>
                <w:tcPr>
                  <w:tcW w:w="2675" w:type="dxa"/>
                  <w:tcBorders>
                    <w:top w:val="single" w:sz="4" w:space="0" w:color="808080" w:themeColor="background1" w:themeShade="80"/>
                  </w:tcBorders>
                </w:tcPr>
                <w:p w14:paraId="56D766DD" w14:textId="77777777" w:rsidR="00474AC8" w:rsidRPr="00194F1B" w:rsidRDefault="00474AC8" w:rsidP="00474AC8">
                  <w:pPr>
                    <w:pStyle w:val="BoldText"/>
                  </w:pPr>
                  <w:r>
                    <w:t>Town</w:t>
                  </w:r>
                </w:p>
              </w:tc>
              <w:tc>
                <w:tcPr>
                  <w:tcW w:w="537" w:type="dxa"/>
                  <w:gridSpan w:val="2"/>
                </w:tcPr>
                <w:p w14:paraId="20921BC8" w14:textId="77777777" w:rsidR="00474AC8" w:rsidRPr="00194F1B" w:rsidRDefault="00474AC8" w:rsidP="00474AC8">
                  <w:pPr>
                    <w:pStyle w:val="BoldText"/>
                  </w:pPr>
                </w:p>
              </w:tc>
              <w:tc>
                <w:tcPr>
                  <w:tcW w:w="2907" w:type="dxa"/>
                  <w:tcBorders>
                    <w:top w:val="single" w:sz="4" w:space="0" w:color="808080" w:themeColor="background1" w:themeShade="80"/>
                  </w:tcBorders>
                </w:tcPr>
                <w:p w14:paraId="204085ED" w14:textId="77777777" w:rsidR="00474AC8" w:rsidRPr="00194F1B" w:rsidRDefault="009D6D74" w:rsidP="00474AC8">
                  <w:pPr>
                    <w:pStyle w:val="BoldText"/>
                  </w:pPr>
                  <w:sdt>
                    <w:sdtPr>
                      <w:id w:val="-719584446"/>
                      <w:placeholder>
                        <w:docPart w:val="45658EB07B1E43DC83DA852DD872E6D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74AC8" w:rsidRPr="00194F1B">
                        <w:rPr>
                          <w:lang w:bidi="en-GB"/>
                        </w:rPr>
                        <w:t>Postcode</w:t>
                      </w:r>
                    </w:sdtContent>
                  </w:sdt>
                </w:p>
              </w:tc>
            </w:tr>
            <w:tr w:rsidR="001403FE" w:rsidRPr="00194F1B" w14:paraId="4C2C0F37" w14:textId="77777777" w:rsidTr="001403FE">
              <w:trPr>
                <w:trHeight w:val="346"/>
              </w:trPr>
              <w:tc>
                <w:tcPr>
                  <w:tcW w:w="3111" w:type="dxa"/>
                </w:tcPr>
                <w:p w14:paraId="3899AC6F" w14:textId="77777777" w:rsidR="001403FE" w:rsidRDefault="001403FE" w:rsidP="00474AC8">
                  <w:pPr>
                    <w:pStyle w:val="BoldText"/>
                  </w:pPr>
                </w:p>
              </w:tc>
              <w:tc>
                <w:tcPr>
                  <w:tcW w:w="576" w:type="dxa"/>
                  <w:gridSpan w:val="2"/>
                </w:tcPr>
                <w:p w14:paraId="7A78DFE2" w14:textId="77777777" w:rsidR="001403FE" w:rsidRPr="00194F1B" w:rsidRDefault="001403FE" w:rsidP="00474AC8">
                  <w:pPr>
                    <w:pStyle w:val="BoldText"/>
                  </w:pPr>
                </w:p>
              </w:tc>
              <w:tc>
                <w:tcPr>
                  <w:tcW w:w="2675" w:type="dxa"/>
                </w:tcPr>
                <w:p w14:paraId="0A31DED6" w14:textId="77777777" w:rsidR="001403FE" w:rsidRDefault="001403FE" w:rsidP="00474AC8">
                  <w:pPr>
                    <w:pStyle w:val="BoldText"/>
                  </w:pPr>
                </w:p>
              </w:tc>
              <w:tc>
                <w:tcPr>
                  <w:tcW w:w="537" w:type="dxa"/>
                  <w:gridSpan w:val="2"/>
                </w:tcPr>
                <w:p w14:paraId="363E636D" w14:textId="77777777" w:rsidR="001403FE" w:rsidRPr="00194F1B" w:rsidRDefault="001403FE" w:rsidP="00474AC8">
                  <w:pPr>
                    <w:pStyle w:val="BoldText"/>
                  </w:pPr>
                </w:p>
              </w:tc>
              <w:tc>
                <w:tcPr>
                  <w:tcW w:w="2907" w:type="dxa"/>
                </w:tcPr>
                <w:p w14:paraId="12792278" w14:textId="77777777" w:rsidR="001403FE" w:rsidRDefault="001403FE" w:rsidP="00474AC8">
                  <w:pPr>
                    <w:pStyle w:val="BoldText"/>
                  </w:pPr>
                </w:p>
              </w:tc>
            </w:tr>
            <w:tr w:rsidR="00474AC8" w:rsidRPr="00194F1B" w14:paraId="47955076" w14:textId="77777777" w:rsidTr="00F57467">
              <w:trPr>
                <w:trHeight w:val="346"/>
              </w:trPr>
              <w:tc>
                <w:tcPr>
                  <w:tcW w:w="9806" w:type="dxa"/>
                  <w:gridSpan w:val="7"/>
                </w:tcPr>
                <w:tbl>
                  <w:tblPr>
                    <w:tblStyle w:val="TableGrid"/>
                    <w:tblpPr w:leftFromText="180" w:rightFromText="180" w:vertAnchor="text" w:horzAnchor="margin" w:tblpY="176"/>
                    <w:tblOverlap w:val="never"/>
                    <w:tblW w:w="989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28" w:type="dxa"/>
                    </w:tblCellMar>
                    <w:tblLook w:val="0620" w:firstRow="1" w:lastRow="0" w:firstColumn="0" w:lastColumn="0" w:noHBand="1" w:noVBand="1"/>
                    <w:tblDescription w:val="Layout table"/>
                  </w:tblPr>
                  <w:tblGrid>
                    <w:gridCol w:w="2263"/>
                    <w:gridCol w:w="853"/>
                    <w:gridCol w:w="300"/>
                    <w:gridCol w:w="1404"/>
                    <w:gridCol w:w="73"/>
                    <w:gridCol w:w="300"/>
                    <w:gridCol w:w="1339"/>
                    <w:gridCol w:w="300"/>
                    <w:gridCol w:w="3065"/>
                  </w:tblGrid>
                  <w:tr w:rsidR="00E458F3" w:rsidRPr="00194F1B" w14:paraId="6722618A" w14:textId="77777777" w:rsidTr="007F58AF">
                    <w:trPr>
                      <w:trHeight w:val="170"/>
                    </w:trPr>
                    <w:tc>
                      <w:tcPr>
                        <w:tcW w:w="4820" w:type="dxa"/>
                        <w:gridSpan w:val="4"/>
                        <w:tcBorders>
                          <w:top w:val="single" w:sz="4" w:space="0" w:color="auto"/>
                          <w:bottom w:val="single" w:sz="4" w:space="0" w:color="808080" w:themeColor="background1" w:themeShade="80"/>
                        </w:tcBorders>
                        <w:shd w:val="clear" w:color="auto" w:fill="641C53"/>
                        <w:vAlign w:val="center"/>
                      </w:tcPr>
                      <w:p w14:paraId="1DF179DC" w14:textId="77777777" w:rsidR="00E458F3" w:rsidRPr="000B154C" w:rsidRDefault="00E458F3" w:rsidP="00E458F3">
                        <w:pPr>
                          <w:rPr>
                            <w:rFonts w:ascii="Arial" w:eastAsia="Times New Roman" w:hAnsi="Arial" w:cs="Arial"/>
                            <w:bCs/>
                            <w:color w:val="FFFFFF"/>
                            <w:spacing w:val="-10"/>
                            <w:kern w:val="28"/>
                            <w:sz w:val="12"/>
                            <w:szCs w:val="24"/>
                          </w:rPr>
                        </w:pPr>
                      </w:p>
                      <w:p w14:paraId="540843CA" w14:textId="77777777" w:rsidR="00E458F3" w:rsidRDefault="00E458F3" w:rsidP="001403FE">
                        <w:pPr>
                          <w:jc w:val="left"/>
                          <w:rPr>
                            <w:rFonts w:ascii="Arial" w:eastAsia="Times New Roman" w:hAnsi="Arial" w:cs="Arial"/>
                            <w:bCs/>
                            <w:color w:val="FFFFFF"/>
                            <w:spacing w:val="-10"/>
                            <w:kern w:val="28"/>
                            <w:sz w:val="28"/>
                            <w:szCs w:val="52"/>
                          </w:rPr>
                        </w:pPr>
                        <w:r w:rsidRPr="00E458F3">
                          <w:rPr>
                            <w:rFonts w:ascii="Arial" w:eastAsia="Times New Roman" w:hAnsi="Arial" w:cs="Arial"/>
                            <w:bCs/>
                            <w:color w:val="FFFFFF"/>
                            <w:spacing w:val="-10"/>
                            <w:kern w:val="28"/>
                            <w:sz w:val="28"/>
                            <w:szCs w:val="52"/>
                          </w:rPr>
                          <w:t>Owner/Client Details</w:t>
                        </w:r>
                      </w:p>
                      <w:p w14:paraId="7A44A5D4" w14:textId="2F922D19" w:rsidR="00E458F3" w:rsidRPr="00D24302" w:rsidRDefault="00E458F3" w:rsidP="00E458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77" w:type="dxa"/>
                        <w:gridSpan w:val="5"/>
                      </w:tcPr>
                      <w:p w14:paraId="369AAE6D" w14:textId="77777777" w:rsidR="00E458F3" w:rsidRPr="00194F1B" w:rsidRDefault="00E458F3" w:rsidP="00E458F3"/>
                    </w:tc>
                  </w:tr>
                  <w:tr w:rsidR="00E458F3" w:rsidRPr="00194F1B" w14:paraId="378D6FF3" w14:textId="77777777" w:rsidTr="007F58AF">
                    <w:tc>
                      <w:tcPr>
                        <w:tcW w:w="2263" w:type="dxa"/>
                        <w:tcBorders>
                          <w:top w:val="single" w:sz="4" w:space="0" w:color="808080" w:themeColor="background1" w:themeShade="80"/>
                        </w:tcBorders>
                      </w:tcPr>
                      <w:p w14:paraId="2D04D216" w14:textId="77777777" w:rsidR="00E458F3" w:rsidRPr="00194F1B" w:rsidRDefault="00E458F3" w:rsidP="00E458F3">
                        <w:pPr>
                          <w:pStyle w:val="BoldText"/>
                        </w:pPr>
                        <w:r>
                          <w:t>Your name</w:t>
                        </w:r>
                      </w:p>
                    </w:tc>
                    <w:tc>
                      <w:tcPr>
                        <w:tcW w:w="2557" w:type="dxa"/>
                        <w:gridSpan w:val="3"/>
                      </w:tcPr>
                      <w:p w14:paraId="2CFC5F80" w14:textId="77777777" w:rsidR="00E458F3" w:rsidRPr="00194F1B" w:rsidRDefault="00E458F3" w:rsidP="00E458F3">
                        <w:pPr>
                          <w:pStyle w:val="BoldText"/>
                        </w:pPr>
                      </w:p>
                    </w:tc>
                    <w:tc>
                      <w:tcPr>
                        <w:tcW w:w="5077" w:type="dxa"/>
                        <w:gridSpan w:val="5"/>
                      </w:tcPr>
                      <w:p w14:paraId="68E86C3E" w14:textId="77777777" w:rsidR="00E458F3" w:rsidRPr="00194F1B" w:rsidRDefault="009D6D74" w:rsidP="00E458F3">
                        <w:pPr>
                          <w:pStyle w:val="BoldText"/>
                        </w:pPr>
                        <w:sdt>
                          <w:sdtPr>
                            <w:id w:val="-1132778625"/>
                            <w:placeholder>
                              <w:docPart w:val="1B6C61257E474DDDA05221B5236BD99F"/>
                            </w:placeholder>
                            <w15:appearance w15:val="hidden"/>
                            <w:text/>
                          </w:sdtPr>
                          <w:sdtEndPr/>
                          <w:sdtContent>
                            <w:r w:rsidR="00E458F3">
                              <w:t>Email address</w:t>
                            </w:r>
                          </w:sdtContent>
                        </w:sdt>
                      </w:p>
                    </w:tc>
                  </w:tr>
                  <w:tr w:rsidR="00E458F3" w:rsidRPr="00194F1B" w14:paraId="31546260" w14:textId="77777777" w:rsidTr="00E458F3">
                    <w:tc>
                      <w:tcPr>
                        <w:tcW w:w="4893" w:type="dxa"/>
                        <w:gridSpan w:val="5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480C868F" w14:textId="77777777" w:rsidR="00E458F3" w:rsidRPr="00194F1B" w:rsidRDefault="00E458F3" w:rsidP="00E458F3"/>
                    </w:tc>
                    <w:tc>
                      <w:tcPr>
                        <w:tcW w:w="300" w:type="dxa"/>
                        <w:tcBorders>
                          <w:left w:val="nil"/>
                        </w:tcBorders>
                      </w:tcPr>
                      <w:p w14:paraId="2392E827" w14:textId="77777777" w:rsidR="00E458F3" w:rsidRPr="00194F1B" w:rsidRDefault="00E458F3" w:rsidP="00E458F3"/>
                    </w:tc>
                    <w:tc>
                      <w:tcPr>
                        <w:tcW w:w="4704" w:type="dxa"/>
                        <w:gridSpan w:val="3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55E0EF97" w14:textId="77777777" w:rsidR="00E458F3" w:rsidRPr="00194F1B" w:rsidRDefault="00E458F3" w:rsidP="00E458F3"/>
                    </w:tc>
                  </w:tr>
                  <w:tr w:rsidR="00E458F3" w:rsidRPr="00194F1B" w14:paraId="36128CDD" w14:textId="77777777" w:rsidTr="00E458F3">
                    <w:trPr>
                      <w:trHeight w:val="454"/>
                    </w:trPr>
                    <w:tc>
                      <w:tcPr>
                        <w:tcW w:w="4893" w:type="dxa"/>
                        <w:gridSpan w:val="5"/>
                        <w:vMerge w:val="restart"/>
                        <w:tcBorders>
                          <w:top w:val="single" w:sz="4" w:space="0" w:color="808080" w:themeColor="background1" w:themeShade="80"/>
                        </w:tcBorders>
                      </w:tcPr>
                      <w:p w14:paraId="0D4ED3A5" w14:textId="77777777" w:rsidR="00E458F3" w:rsidRPr="00194F1B" w:rsidRDefault="00E458F3" w:rsidP="00E458F3">
                        <w:pPr>
                          <w:pStyle w:val="BoldText"/>
                        </w:pPr>
                        <w:r>
                          <w:t>Land Line Number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41A2175" w14:textId="77777777" w:rsidR="00E458F3" w:rsidRPr="00194F1B" w:rsidRDefault="00E458F3" w:rsidP="00E458F3">
                        <w:pPr>
                          <w:pStyle w:val="BoldText"/>
                        </w:pPr>
                      </w:p>
                    </w:tc>
                    <w:tc>
                      <w:tcPr>
                        <w:tcW w:w="4704" w:type="dxa"/>
                        <w:gridSpan w:val="3"/>
                        <w:vMerge w:val="restart"/>
                        <w:tcBorders>
                          <w:top w:val="single" w:sz="4" w:space="0" w:color="808080" w:themeColor="background1" w:themeShade="80"/>
                        </w:tcBorders>
                      </w:tcPr>
                      <w:p w14:paraId="1982480B" w14:textId="77777777" w:rsidR="00E458F3" w:rsidRPr="00194F1B" w:rsidRDefault="00E458F3" w:rsidP="00E458F3">
                        <w:pPr>
                          <w:pStyle w:val="BoldText"/>
                        </w:pPr>
                        <w:r>
                          <w:t>Mobile Number</w:t>
                        </w:r>
                      </w:p>
                    </w:tc>
                  </w:tr>
                  <w:tr w:rsidR="00E458F3" w:rsidRPr="00194F1B" w14:paraId="6AA79D08" w14:textId="77777777" w:rsidTr="00E458F3">
                    <w:trPr>
                      <w:trHeight w:val="454"/>
                    </w:trPr>
                    <w:tc>
                      <w:tcPr>
                        <w:tcW w:w="4893" w:type="dxa"/>
                        <w:gridSpan w:val="5"/>
                        <w:vMerge/>
                      </w:tcPr>
                      <w:p w14:paraId="00B2BCFA" w14:textId="77777777" w:rsidR="00E458F3" w:rsidRDefault="00E458F3" w:rsidP="00E458F3">
                        <w:pPr>
                          <w:pStyle w:val="BoldText"/>
                        </w:pPr>
                      </w:p>
                    </w:tc>
                    <w:tc>
                      <w:tcPr>
                        <w:tcW w:w="300" w:type="dxa"/>
                      </w:tcPr>
                      <w:p w14:paraId="64086942" w14:textId="77777777" w:rsidR="00E458F3" w:rsidRPr="00194F1B" w:rsidRDefault="00E458F3" w:rsidP="00E458F3">
                        <w:pPr>
                          <w:pStyle w:val="BoldText"/>
                        </w:pPr>
                      </w:p>
                    </w:tc>
                    <w:tc>
                      <w:tcPr>
                        <w:tcW w:w="4704" w:type="dxa"/>
                        <w:gridSpan w:val="3"/>
                        <w:vMerge/>
                      </w:tcPr>
                      <w:p w14:paraId="31BAE9C9" w14:textId="77777777" w:rsidR="00E458F3" w:rsidRDefault="00E458F3" w:rsidP="00E458F3">
                        <w:pPr>
                          <w:pStyle w:val="BoldText"/>
                        </w:pPr>
                      </w:p>
                    </w:tc>
                  </w:tr>
                  <w:tr w:rsidR="00E458F3" w:rsidRPr="00194F1B" w14:paraId="24467240" w14:textId="77777777" w:rsidTr="00E458F3">
                    <w:trPr>
                      <w:trHeight w:val="454"/>
                    </w:trPr>
                    <w:tc>
                      <w:tcPr>
                        <w:tcW w:w="4893" w:type="dxa"/>
                        <w:gridSpan w:val="5"/>
                        <w:vMerge w:val="restart"/>
                        <w:tcBorders>
                          <w:top w:val="single" w:sz="4" w:space="0" w:color="808080" w:themeColor="background1" w:themeShade="80"/>
                        </w:tcBorders>
                      </w:tcPr>
                      <w:p w14:paraId="3B403404" w14:textId="77777777" w:rsidR="00E458F3" w:rsidRDefault="00E458F3" w:rsidP="00E458F3">
                        <w:pPr>
                          <w:pStyle w:val="BoldText"/>
                        </w:pPr>
                        <w:r>
                          <w:t>House Name/Number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9185DD0" w14:textId="77777777" w:rsidR="00E458F3" w:rsidRPr="00194F1B" w:rsidRDefault="00E458F3" w:rsidP="00E458F3">
                        <w:pPr>
                          <w:pStyle w:val="BoldText"/>
                        </w:pPr>
                      </w:p>
                    </w:tc>
                    <w:tc>
                      <w:tcPr>
                        <w:tcW w:w="4704" w:type="dxa"/>
                        <w:gridSpan w:val="3"/>
                        <w:vMerge w:val="restart"/>
                        <w:tcBorders>
                          <w:top w:val="single" w:sz="4" w:space="0" w:color="808080" w:themeColor="background1" w:themeShade="80"/>
                        </w:tcBorders>
                      </w:tcPr>
                      <w:p w14:paraId="26D3BEAB" w14:textId="77777777" w:rsidR="00E458F3" w:rsidRDefault="00E458F3" w:rsidP="00E458F3">
                        <w:pPr>
                          <w:pStyle w:val="BoldText"/>
                        </w:pPr>
                        <w:r>
                          <w:t>Street</w:t>
                        </w:r>
                      </w:p>
                    </w:tc>
                  </w:tr>
                  <w:tr w:rsidR="00E458F3" w:rsidRPr="00194F1B" w14:paraId="6824CC01" w14:textId="77777777" w:rsidTr="00E458F3">
                    <w:trPr>
                      <w:trHeight w:val="454"/>
                    </w:trPr>
                    <w:tc>
                      <w:tcPr>
                        <w:tcW w:w="4893" w:type="dxa"/>
                        <w:gridSpan w:val="5"/>
                        <w:vMerge/>
                      </w:tcPr>
                      <w:p w14:paraId="3D99C9B5" w14:textId="77777777" w:rsidR="00E458F3" w:rsidRDefault="00E458F3" w:rsidP="00E458F3">
                        <w:pPr>
                          <w:pStyle w:val="BoldText"/>
                        </w:pPr>
                      </w:p>
                    </w:tc>
                    <w:tc>
                      <w:tcPr>
                        <w:tcW w:w="300" w:type="dxa"/>
                      </w:tcPr>
                      <w:p w14:paraId="4FDBF108" w14:textId="77777777" w:rsidR="00E458F3" w:rsidRPr="00194F1B" w:rsidRDefault="00E458F3" w:rsidP="00E458F3">
                        <w:pPr>
                          <w:pStyle w:val="BoldText"/>
                        </w:pPr>
                      </w:p>
                    </w:tc>
                    <w:tc>
                      <w:tcPr>
                        <w:tcW w:w="4704" w:type="dxa"/>
                        <w:gridSpan w:val="3"/>
                        <w:vMerge/>
                      </w:tcPr>
                      <w:p w14:paraId="43BA964C" w14:textId="77777777" w:rsidR="00E458F3" w:rsidRDefault="00E458F3" w:rsidP="00E458F3">
                        <w:pPr>
                          <w:pStyle w:val="BoldText"/>
                        </w:pPr>
                      </w:p>
                    </w:tc>
                  </w:tr>
                  <w:tr w:rsidR="00E458F3" w:rsidRPr="00194F1B" w14:paraId="16768923" w14:textId="77777777" w:rsidTr="00E458F3">
                    <w:trPr>
                      <w:trHeight w:val="454"/>
                    </w:trPr>
                    <w:tc>
                      <w:tcPr>
                        <w:tcW w:w="4893" w:type="dxa"/>
                        <w:gridSpan w:val="5"/>
                        <w:tcBorders>
                          <w:top w:val="single" w:sz="4" w:space="0" w:color="808080" w:themeColor="background1" w:themeShade="80"/>
                        </w:tcBorders>
                      </w:tcPr>
                      <w:p w14:paraId="0131A346" w14:textId="77777777" w:rsidR="00E458F3" w:rsidRDefault="00E458F3" w:rsidP="00E458F3">
                        <w:pPr>
                          <w:pStyle w:val="BoldText"/>
                        </w:pPr>
                        <w:r>
                          <w:t>Town</w:t>
                        </w:r>
                      </w:p>
                      <w:p w14:paraId="66B33FDE" w14:textId="77777777" w:rsidR="001403FE" w:rsidRDefault="001403FE" w:rsidP="00E458F3">
                        <w:pPr>
                          <w:pStyle w:val="BoldText"/>
                        </w:pPr>
                      </w:p>
                    </w:tc>
                    <w:tc>
                      <w:tcPr>
                        <w:tcW w:w="300" w:type="dxa"/>
                      </w:tcPr>
                      <w:p w14:paraId="05A60B02" w14:textId="77777777" w:rsidR="00E458F3" w:rsidRPr="00194F1B" w:rsidRDefault="00E458F3" w:rsidP="00E458F3">
                        <w:pPr>
                          <w:pStyle w:val="BoldText"/>
                        </w:pPr>
                        <w:r>
                          <w:t xml:space="preserve">     </w:t>
                        </w:r>
                      </w:p>
                    </w:tc>
                    <w:tc>
                      <w:tcPr>
                        <w:tcW w:w="4704" w:type="dxa"/>
                        <w:gridSpan w:val="3"/>
                        <w:tcBorders>
                          <w:top w:val="single" w:sz="4" w:space="0" w:color="808080" w:themeColor="background1" w:themeShade="80"/>
                        </w:tcBorders>
                      </w:tcPr>
                      <w:p w14:paraId="4E00F9A8" w14:textId="77777777" w:rsidR="00E458F3" w:rsidRDefault="00E458F3" w:rsidP="00E458F3">
                        <w:pPr>
                          <w:pStyle w:val="BoldText"/>
                        </w:pPr>
                        <w:r>
                          <w:t>Postcode</w:t>
                        </w:r>
                      </w:p>
                    </w:tc>
                  </w:tr>
                  <w:tr w:rsidR="00E458F3" w:rsidRPr="00194F1B" w14:paraId="7DF433F0" w14:textId="77777777" w:rsidTr="00E458F3">
                    <w:trPr>
                      <w:trHeight w:val="346"/>
                    </w:trPr>
                    <w:tc>
                      <w:tcPr>
                        <w:tcW w:w="3116" w:type="dxa"/>
                        <w:gridSpan w:val="2"/>
                        <w:tcBorders>
                          <w:top w:val="single" w:sz="4" w:space="0" w:color="808080" w:themeColor="background1" w:themeShade="80"/>
                        </w:tcBorders>
                      </w:tcPr>
                      <w:p w14:paraId="133B589D" w14:textId="77777777" w:rsidR="00E458F3" w:rsidRPr="00194F1B" w:rsidRDefault="00E458F3" w:rsidP="00E458F3">
                        <w:pPr>
                          <w:pStyle w:val="BoldText"/>
                        </w:pPr>
                      </w:p>
                    </w:tc>
                    <w:tc>
                      <w:tcPr>
                        <w:tcW w:w="300" w:type="dxa"/>
                      </w:tcPr>
                      <w:p w14:paraId="66C3289E" w14:textId="77777777" w:rsidR="00E458F3" w:rsidRPr="00194F1B" w:rsidRDefault="00E458F3" w:rsidP="00E458F3">
                        <w:pPr>
                          <w:pStyle w:val="BoldText"/>
                        </w:pPr>
                      </w:p>
                    </w:tc>
                    <w:tc>
                      <w:tcPr>
                        <w:tcW w:w="3116" w:type="dxa"/>
                        <w:gridSpan w:val="4"/>
                        <w:tcBorders>
                          <w:top w:val="single" w:sz="4" w:space="0" w:color="808080" w:themeColor="background1" w:themeShade="80"/>
                        </w:tcBorders>
                      </w:tcPr>
                      <w:p w14:paraId="67FA2E55" w14:textId="77777777" w:rsidR="00E458F3" w:rsidRPr="00194F1B" w:rsidRDefault="00E458F3" w:rsidP="00E458F3">
                        <w:pPr>
                          <w:pStyle w:val="BoldText"/>
                        </w:pPr>
                      </w:p>
                    </w:tc>
                    <w:tc>
                      <w:tcPr>
                        <w:tcW w:w="300" w:type="dxa"/>
                      </w:tcPr>
                      <w:p w14:paraId="03D0532A" w14:textId="77777777" w:rsidR="00E458F3" w:rsidRPr="00194F1B" w:rsidRDefault="00E458F3" w:rsidP="00E458F3">
                        <w:pPr>
                          <w:pStyle w:val="BoldText"/>
                        </w:pPr>
                      </w:p>
                    </w:tc>
                    <w:tc>
                      <w:tcPr>
                        <w:tcW w:w="3065" w:type="dxa"/>
                        <w:tcBorders>
                          <w:top w:val="single" w:sz="4" w:space="0" w:color="808080" w:themeColor="background1" w:themeShade="80"/>
                        </w:tcBorders>
                      </w:tcPr>
                      <w:p w14:paraId="6A133564" w14:textId="77777777" w:rsidR="00E458F3" w:rsidRPr="00194F1B" w:rsidRDefault="00E458F3" w:rsidP="00E458F3">
                        <w:pPr>
                          <w:pStyle w:val="BoldText"/>
                        </w:pPr>
                      </w:p>
                    </w:tc>
                  </w:tr>
                </w:tbl>
                <w:p w14:paraId="5356E4D3" w14:textId="77777777" w:rsidR="00474AC8" w:rsidRPr="00194F1B" w:rsidRDefault="00474AC8" w:rsidP="00474AC8"/>
              </w:tc>
            </w:tr>
            <w:tr w:rsidR="001403FE" w:rsidRPr="00194F1B" w14:paraId="66775C6D" w14:textId="77777777" w:rsidTr="00F57467">
              <w:trPr>
                <w:trHeight w:val="346"/>
              </w:trPr>
              <w:tc>
                <w:tcPr>
                  <w:tcW w:w="9806" w:type="dxa"/>
                  <w:gridSpan w:val="7"/>
                </w:tcPr>
                <w:p w14:paraId="1698295C" w14:textId="77777777" w:rsidR="001403FE" w:rsidRDefault="001403FE" w:rsidP="00E458F3">
                  <w:pPr>
                    <w:rPr>
                      <w:rFonts w:ascii="Arial" w:eastAsia="Times New Roman" w:hAnsi="Arial" w:cs="Arial"/>
                      <w:bCs/>
                      <w:color w:val="FFFFFF"/>
                      <w:spacing w:val="-10"/>
                      <w:kern w:val="28"/>
                      <w:sz w:val="28"/>
                      <w:szCs w:val="52"/>
                    </w:rPr>
                  </w:pPr>
                </w:p>
              </w:tc>
            </w:tr>
          </w:tbl>
          <w:p w14:paraId="7C950017" w14:textId="77777777" w:rsidR="00BC1B68" w:rsidRPr="00194F1B" w:rsidRDefault="00BC1B68" w:rsidP="00915359"/>
        </w:tc>
        <w:tc>
          <w:tcPr>
            <w:tcW w:w="167" w:type="pct"/>
            <w:shd w:val="clear" w:color="auto" w:fill="auto"/>
          </w:tcPr>
          <w:p w14:paraId="7B3167D7" w14:textId="77777777" w:rsidR="00BC1B68" w:rsidRPr="00194F1B" w:rsidRDefault="00BC1B68" w:rsidP="00915359"/>
        </w:tc>
      </w:tr>
      <w:tr w:rsidR="00265218" w:rsidRPr="00194F1B" w14:paraId="02657A73" w14:textId="77777777" w:rsidTr="0016108E">
        <w:trPr>
          <w:trHeight w:val="9908"/>
        </w:trPr>
        <w:tc>
          <w:tcPr>
            <w:tcW w:w="171" w:type="pct"/>
            <w:shd w:val="clear" w:color="auto" w:fill="auto"/>
          </w:tcPr>
          <w:p w14:paraId="3B96EBDD" w14:textId="77777777" w:rsidR="00265218" w:rsidRPr="00194F1B" w:rsidRDefault="00265218" w:rsidP="00CF31BB"/>
        </w:tc>
        <w:tc>
          <w:tcPr>
            <w:tcW w:w="4662" w:type="pct"/>
            <w:gridSpan w:val="2"/>
            <w:shd w:val="clear" w:color="auto" w:fill="auto"/>
          </w:tcPr>
          <w:tbl>
            <w:tblPr>
              <w:tblpPr w:leftFromText="180" w:rightFromText="180" w:vertAnchor="text" w:horzAnchor="page" w:tblpX="512" w:tblpY="595"/>
              <w:tblW w:w="5000" w:type="pct"/>
              <w:tblLook w:val="04A0" w:firstRow="1" w:lastRow="0" w:firstColumn="1" w:lastColumn="0" w:noHBand="0" w:noVBand="1"/>
            </w:tblPr>
            <w:tblGrid>
              <w:gridCol w:w="222"/>
              <w:gridCol w:w="4655"/>
              <w:gridCol w:w="4708"/>
              <w:gridCol w:w="222"/>
            </w:tblGrid>
            <w:tr w:rsidR="00952A95" w:rsidRPr="00194F1B" w14:paraId="22539F96" w14:textId="77777777" w:rsidTr="00952A95">
              <w:trPr>
                <w:trHeight w:val="983"/>
              </w:trPr>
              <w:tc>
                <w:tcPr>
                  <w:tcW w:w="113" w:type="pct"/>
                  <w:shd w:val="clear" w:color="auto" w:fill="auto"/>
                </w:tcPr>
                <w:p w14:paraId="1EA1D6BE" w14:textId="77777777" w:rsidR="001403FE" w:rsidRPr="00194F1B" w:rsidRDefault="001403FE" w:rsidP="001403FE">
                  <w:pPr>
                    <w:pStyle w:val="Title"/>
                  </w:pPr>
                </w:p>
              </w:tc>
              <w:tc>
                <w:tcPr>
                  <w:tcW w:w="2373" w:type="pct"/>
                  <w:shd w:val="clear" w:color="auto" w:fill="641C53"/>
                  <w:vAlign w:val="center"/>
                </w:tcPr>
                <w:p w14:paraId="41B807DF" w14:textId="77777777" w:rsidR="001403FE" w:rsidRPr="004A7811" w:rsidRDefault="001403FE" w:rsidP="00CD56B1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8"/>
                      <w:szCs w:val="52"/>
                    </w:rPr>
                    <w:t>Animal/Pet</w:t>
                  </w:r>
                  <w:r w:rsidRPr="004A7811">
                    <w:rPr>
                      <w:rFonts w:ascii="Arial" w:hAnsi="Arial" w:cs="Arial"/>
                      <w:b w:val="0"/>
                      <w:bCs/>
                      <w:sz w:val="28"/>
                      <w:szCs w:val="52"/>
                    </w:rPr>
                    <w:t xml:space="preserve"> details</w:t>
                  </w:r>
                </w:p>
              </w:tc>
              <w:tc>
                <w:tcPr>
                  <w:tcW w:w="2401" w:type="pct"/>
                  <w:shd w:val="clear" w:color="auto" w:fill="auto"/>
                </w:tcPr>
                <w:p w14:paraId="4C12CF7A" w14:textId="77777777" w:rsidR="001403FE" w:rsidRPr="00194F1B" w:rsidRDefault="001403FE" w:rsidP="001403FE">
                  <w:pPr>
                    <w:pStyle w:val="Title"/>
                  </w:pPr>
                </w:p>
              </w:tc>
              <w:tc>
                <w:tcPr>
                  <w:tcW w:w="113" w:type="pct"/>
                  <w:shd w:val="clear" w:color="auto" w:fill="auto"/>
                </w:tcPr>
                <w:p w14:paraId="08AE5084" w14:textId="77777777" w:rsidR="001403FE" w:rsidRPr="00194F1B" w:rsidRDefault="001403FE" w:rsidP="001403FE">
                  <w:pPr>
                    <w:pStyle w:val="Title"/>
                  </w:pPr>
                </w:p>
              </w:tc>
            </w:tr>
            <w:tr w:rsidR="001403FE" w:rsidRPr="00194F1B" w14:paraId="2F6A7381" w14:textId="77777777" w:rsidTr="001403FE">
              <w:trPr>
                <w:trHeight w:val="288"/>
              </w:trPr>
              <w:tc>
                <w:tcPr>
                  <w:tcW w:w="113" w:type="pct"/>
                  <w:shd w:val="clear" w:color="auto" w:fill="auto"/>
                </w:tcPr>
                <w:p w14:paraId="7D1E09D7" w14:textId="77777777" w:rsidR="001403FE" w:rsidRPr="00194F1B" w:rsidRDefault="001403FE" w:rsidP="001403FE"/>
              </w:tc>
              <w:tc>
                <w:tcPr>
                  <w:tcW w:w="4774" w:type="pct"/>
                  <w:gridSpan w:val="2"/>
                  <w:shd w:val="clear" w:color="auto" w:fill="auto"/>
                </w:tcPr>
                <w:p w14:paraId="046C80D5" w14:textId="77777777" w:rsidR="001403FE" w:rsidRPr="00194F1B" w:rsidRDefault="001403FE" w:rsidP="001403FE"/>
              </w:tc>
              <w:tc>
                <w:tcPr>
                  <w:tcW w:w="113" w:type="pct"/>
                  <w:shd w:val="clear" w:color="auto" w:fill="auto"/>
                </w:tcPr>
                <w:p w14:paraId="51972B71" w14:textId="77777777" w:rsidR="001403FE" w:rsidRPr="00194F1B" w:rsidRDefault="001403FE" w:rsidP="001403FE"/>
              </w:tc>
            </w:tr>
            <w:tr w:rsidR="001403FE" w:rsidRPr="00194F1B" w14:paraId="72F6EA8C" w14:textId="77777777" w:rsidTr="00A953DE">
              <w:trPr>
                <w:trHeight w:val="9513"/>
              </w:trPr>
              <w:tc>
                <w:tcPr>
                  <w:tcW w:w="113" w:type="pct"/>
                  <w:shd w:val="clear" w:color="auto" w:fill="auto"/>
                </w:tcPr>
                <w:p w14:paraId="21DDF375" w14:textId="77777777" w:rsidR="001403FE" w:rsidRPr="00194F1B" w:rsidRDefault="001403FE" w:rsidP="001403FE"/>
              </w:tc>
              <w:tc>
                <w:tcPr>
                  <w:tcW w:w="4774" w:type="pct"/>
                  <w:gridSpan w:val="2"/>
                  <w:shd w:val="clear" w:color="auto" w:fill="auto"/>
                </w:tcPr>
                <w:tbl>
                  <w:tblPr>
                    <w:tblStyle w:val="TableGrid"/>
                    <w:tblW w:w="914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28" w:type="dxa"/>
                    </w:tblCellMar>
                    <w:tblLook w:val="0620" w:firstRow="1" w:lastRow="0" w:firstColumn="0" w:lastColumn="0" w:noHBand="1" w:noVBand="1"/>
                    <w:tblDescription w:val="Layout table"/>
                  </w:tblPr>
                  <w:tblGrid>
                    <w:gridCol w:w="2545"/>
                    <w:gridCol w:w="615"/>
                    <w:gridCol w:w="616"/>
                    <w:gridCol w:w="587"/>
                    <w:gridCol w:w="758"/>
                    <w:gridCol w:w="2536"/>
                    <w:gridCol w:w="1491"/>
                  </w:tblGrid>
                  <w:tr w:rsidR="001403FE" w:rsidRPr="00194F1B" w14:paraId="61EF8CF8" w14:textId="77777777" w:rsidTr="00CD56B1">
                    <w:tc>
                      <w:tcPr>
                        <w:tcW w:w="2545" w:type="dxa"/>
                        <w:tcBorders>
                          <w:top w:val="single" w:sz="4" w:space="0" w:color="808080" w:themeColor="background1" w:themeShade="80"/>
                        </w:tcBorders>
                      </w:tcPr>
                      <w:p w14:paraId="70A4C586" w14:textId="77777777" w:rsidR="001403FE" w:rsidRPr="00194F1B" w:rsidRDefault="001403FE" w:rsidP="001403FE">
                        <w:pPr>
                          <w:pStyle w:val="BoldText"/>
                        </w:pPr>
                        <w:r>
                          <w:t>Name of Animal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C3AA20F" w14:textId="77777777" w:rsidR="001403FE" w:rsidRPr="00194F1B" w:rsidRDefault="001403FE" w:rsidP="001403FE">
                        <w:pPr>
                          <w:pStyle w:val="BoldText"/>
                        </w:pPr>
                      </w:p>
                    </w:tc>
                    <w:tc>
                      <w:tcPr>
                        <w:tcW w:w="5988" w:type="dxa"/>
                        <w:gridSpan w:val="5"/>
                        <w:tcBorders>
                          <w:top w:val="single" w:sz="4" w:space="0" w:color="808080" w:themeColor="background1" w:themeShade="80"/>
                        </w:tcBorders>
                      </w:tcPr>
                      <w:p w14:paraId="7068075E" w14:textId="77777777" w:rsidR="001403FE" w:rsidRPr="00194F1B" w:rsidRDefault="009D6D74" w:rsidP="001403FE">
                        <w:pPr>
                          <w:pStyle w:val="BoldText"/>
                        </w:pPr>
                        <w:sdt>
                          <w:sdtPr>
                            <w:id w:val="1693563013"/>
                            <w:placeholder>
                              <w:docPart w:val="D825493BA64144DD8ADD3CB4EDD6B88A"/>
                            </w:placeholder>
                            <w15:appearance w15:val="hidden"/>
                            <w:text/>
                          </w:sdtPr>
                          <w:sdtEndPr/>
                          <w:sdtContent>
                            <w:r w:rsidR="001403FE">
                              <w:t>Species</w:t>
                            </w:r>
                          </w:sdtContent>
                        </w:sdt>
                      </w:p>
                    </w:tc>
                  </w:tr>
                  <w:tr w:rsidR="001403FE" w:rsidRPr="00194F1B" w14:paraId="3F89BB03" w14:textId="77777777" w:rsidTr="00CD56B1">
                    <w:tc>
                      <w:tcPr>
                        <w:tcW w:w="4363" w:type="dxa"/>
                        <w:gridSpan w:val="4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3DFFEE9F" w14:textId="77777777" w:rsidR="001403FE" w:rsidRPr="00194F1B" w:rsidRDefault="001403FE" w:rsidP="001403FE"/>
                    </w:tc>
                    <w:tc>
                      <w:tcPr>
                        <w:tcW w:w="758" w:type="dxa"/>
                        <w:tcBorders>
                          <w:left w:val="nil"/>
                        </w:tcBorders>
                      </w:tcPr>
                      <w:p w14:paraId="1E720C27" w14:textId="77777777" w:rsidR="001403FE" w:rsidRPr="00194F1B" w:rsidRDefault="001403FE" w:rsidP="001403FE"/>
                    </w:tc>
                    <w:tc>
                      <w:tcPr>
                        <w:tcW w:w="4027" w:type="dxa"/>
                        <w:gridSpan w:val="2"/>
                      </w:tcPr>
                      <w:p w14:paraId="1848E519" w14:textId="12EDEA13" w:rsidR="001403FE" w:rsidRPr="00194F1B" w:rsidRDefault="005E13FB" w:rsidP="001403FE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4C399F29" wp14:editId="40818385">
                                  <wp:simplePos x="0" y="0"/>
                                  <wp:positionH relativeFrom="column">
                                    <wp:posOffset>-5864</wp:posOffset>
                                  </wp:positionH>
                                  <wp:positionV relativeFrom="paragraph">
                                    <wp:posOffset>229047</wp:posOffset>
                                  </wp:positionV>
                                  <wp:extent cx="2298924" cy="0"/>
                                  <wp:effectExtent l="0" t="0" r="0" b="0"/>
                                  <wp:wrapNone/>
                                  <wp:docPr id="1722708697" name="Straight Connector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229892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5"/>
                                          </a:lnRef>
                                          <a:fillRef idx="0">
                                            <a:schemeClr val="accent5"/>
                                          </a:fillRef>
                                          <a:effectRef idx="0">
                                            <a:schemeClr val="accent5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AA923B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8.05pt" to="18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" strokecolor="black [3208]" strokeweight=".5pt"/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952A95" w:rsidRPr="00194F1B" w14:paraId="58209991" w14:textId="77777777" w:rsidTr="00CD56B1">
                    <w:trPr>
                      <w:trHeight w:val="454"/>
                    </w:trPr>
                    <w:tc>
                      <w:tcPr>
                        <w:tcW w:w="4363" w:type="dxa"/>
                        <w:gridSpan w:val="4"/>
                        <w:vMerge w:val="restart"/>
                      </w:tcPr>
                      <w:p w14:paraId="518FB590" w14:textId="5E70FFDE" w:rsidR="00952A95" w:rsidRDefault="00952A95" w:rsidP="00952A95">
                        <w:pPr>
                          <w:pStyle w:val="BoldText"/>
                        </w:pPr>
                        <w:r>
                          <w:t>Gender</w:t>
                        </w:r>
                        <w:r w:rsidR="00F34504">
                          <w:br/>
                        </w:r>
                      </w:p>
                      <w:p w14:paraId="00D3EF54" w14:textId="35A3375D" w:rsidR="00952A95" w:rsidRDefault="00952A95" w:rsidP="00952A95">
                        <w:pPr>
                          <w:pStyle w:val="BoldText"/>
                        </w:pPr>
                        <w:r>
                          <w:t>Is the animal:</w:t>
                        </w:r>
                      </w:p>
                      <w:p w14:paraId="00588D1D" w14:textId="77777777" w:rsidR="00952A95" w:rsidRPr="001403FE" w:rsidRDefault="00952A95" w:rsidP="00952A95">
                        <w:pPr>
                          <w:pStyle w:val="BoldText"/>
                          <w:rPr>
                            <w:sz w:val="20"/>
                            <w:szCs w:val="18"/>
                          </w:rPr>
                        </w:pPr>
                        <w:r>
                          <w:t xml:space="preserve">Castrated?  Yes/No </w:t>
                        </w:r>
                        <w:r w:rsidRPr="004A7811">
                          <w:rPr>
                            <w:sz w:val="20"/>
                            <w:szCs w:val="18"/>
                          </w:rPr>
                          <w:t xml:space="preserve">(delete as appropriate)      </w:t>
                        </w:r>
                      </w:p>
                      <w:p w14:paraId="5659356E" w14:textId="388560D0" w:rsidR="00952A95" w:rsidRDefault="00952A95" w:rsidP="00952A95">
                        <w:pPr>
                          <w:pStyle w:val="BoldText"/>
                        </w:pPr>
                        <w:r>
                          <w:t xml:space="preserve">Spayed?     Yes/No </w:t>
                        </w:r>
                        <w:r w:rsidRPr="004A7811">
                          <w:rPr>
                            <w:sz w:val="20"/>
                            <w:szCs w:val="18"/>
                          </w:rPr>
                          <w:t xml:space="preserve">(delete as appropriate)      </w:t>
                        </w:r>
                      </w:p>
                      <w:p w14:paraId="26D034DC" w14:textId="724C0716" w:rsidR="00952A95" w:rsidRPr="00194F1B" w:rsidRDefault="00952A95" w:rsidP="00952A95">
                        <w:pPr>
                          <w:pStyle w:val="BoldText"/>
                        </w:pPr>
                      </w:p>
                    </w:tc>
                    <w:tc>
                      <w:tcPr>
                        <w:tcW w:w="758" w:type="dxa"/>
                      </w:tcPr>
                      <w:p w14:paraId="1C88B204" w14:textId="77777777" w:rsidR="00952A95" w:rsidRPr="00194F1B" w:rsidRDefault="00952A95" w:rsidP="00952A95">
                        <w:pPr>
                          <w:pStyle w:val="BoldText"/>
                        </w:pPr>
                      </w:p>
                    </w:tc>
                    <w:tc>
                      <w:tcPr>
                        <w:tcW w:w="4027" w:type="dxa"/>
                        <w:gridSpan w:val="2"/>
                        <w:vMerge w:val="restart"/>
                      </w:tcPr>
                      <w:p w14:paraId="511CC78F" w14:textId="08D8ED64" w:rsidR="00952A95" w:rsidRPr="00194F1B" w:rsidRDefault="00952A95" w:rsidP="00952A95">
                        <w:pPr>
                          <w:pStyle w:val="BoldText"/>
                        </w:pPr>
                        <w:r>
                          <w:t>Any lung, heart murmurs or respiratory issues</w:t>
                        </w:r>
                      </w:p>
                    </w:tc>
                  </w:tr>
                  <w:tr w:rsidR="00952A95" w:rsidRPr="00194F1B" w14:paraId="72744646" w14:textId="77777777" w:rsidTr="00CD56B1">
                    <w:trPr>
                      <w:trHeight w:val="454"/>
                    </w:trPr>
                    <w:tc>
                      <w:tcPr>
                        <w:tcW w:w="4363" w:type="dxa"/>
                        <w:gridSpan w:val="4"/>
                        <w:vMerge/>
                      </w:tcPr>
                      <w:p w14:paraId="75B0454F" w14:textId="77777777" w:rsidR="00952A95" w:rsidRDefault="00952A95" w:rsidP="00952A95">
                        <w:pPr>
                          <w:pStyle w:val="BoldText"/>
                        </w:pPr>
                      </w:p>
                    </w:tc>
                    <w:tc>
                      <w:tcPr>
                        <w:tcW w:w="758" w:type="dxa"/>
                      </w:tcPr>
                      <w:p w14:paraId="065FEEA6" w14:textId="54EB8B2D" w:rsidR="00952A95" w:rsidRPr="00194F1B" w:rsidRDefault="00952A95" w:rsidP="00952A95">
                        <w:pPr>
                          <w:pStyle w:val="BoldText"/>
                        </w:pPr>
                      </w:p>
                    </w:tc>
                    <w:tc>
                      <w:tcPr>
                        <w:tcW w:w="4027" w:type="dxa"/>
                        <w:gridSpan w:val="2"/>
                        <w:vMerge/>
                      </w:tcPr>
                      <w:p w14:paraId="29530F07" w14:textId="77777777" w:rsidR="00952A95" w:rsidRDefault="00952A95" w:rsidP="00952A95">
                        <w:pPr>
                          <w:pStyle w:val="BoldText"/>
                        </w:pPr>
                      </w:p>
                    </w:tc>
                  </w:tr>
                  <w:tr w:rsidR="00952A95" w:rsidRPr="00194F1B" w14:paraId="3B08C1D5" w14:textId="77777777" w:rsidTr="00A953DE">
                    <w:trPr>
                      <w:trHeight w:val="822"/>
                    </w:trPr>
                    <w:tc>
                      <w:tcPr>
                        <w:tcW w:w="4363" w:type="dxa"/>
                        <w:gridSpan w:val="4"/>
                        <w:tcBorders>
                          <w:top w:val="single" w:sz="4" w:space="0" w:color="808080" w:themeColor="background1" w:themeShade="80"/>
                          <w:bottom w:val="single" w:sz="4" w:space="0" w:color="808080" w:themeColor="background1" w:themeShade="80"/>
                        </w:tcBorders>
                      </w:tcPr>
                      <w:p w14:paraId="5B269AC6" w14:textId="368F6A5C" w:rsidR="00952A95" w:rsidRDefault="00952A95" w:rsidP="00952A95">
                        <w:pPr>
                          <w:pStyle w:val="BoldText"/>
                        </w:pPr>
                        <w:r>
                          <w:t>Age and breed of animal</w:t>
                        </w:r>
                      </w:p>
                    </w:tc>
                    <w:tc>
                      <w:tcPr>
                        <w:tcW w:w="758" w:type="dxa"/>
                      </w:tcPr>
                      <w:p w14:paraId="730C86C0" w14:textId="77777777" w:rsidR="00952A95" w:rsidRPr="00194F1B" w:rsidRDefault="00952A95" w:rsidP="00952A95">
                        <w:pPr>
                          <w:pStyle w:val="BoldText"/>
                        </w:pPr>
                      </w:p>
                    </w:tc>
                    <w:tc>
                      <w:tcPr>
                        <w:tcW w:w="4027" w:type="dxa"/>
                        <w:gridSpan w:val="2"/>
                        <w:tcBorders>
                          <w:top w:val="single" w:sz="4" w:space="0" w:color="808080" w:themeColor="background1" w:themeShade="80"/>
                        </w:tcBorders>
                      </w:tcPr>
                      <w:p w14:paraId="3C537804" w14:textId="77777777" w:rsidR="00952A95" w:rsidRDefault="00952A95" w:rsidP="00952A95">
                        <w:pPr>
                          <w:pStyle w:val="BoldText"/>
                          <w:rPr>
                            <w:sz w:val="20"/>
                            <w:szCs w:val="18"/>
                          </w:rPr>
                        </w:pPr>
                        <w:r>
                          <w:t xml:space="preserve">Weight of animal </w:t>
                        </w:r>
                        <w:r w:rsidRPr="006D0573">
                          <w:rPr>
                            <w:sz w:val="20"/>
                            <w:szCs w:val="18"/>
                          </w:rPr>
                          <w:t>(Approximate if needed)</w:t>
                        </w:r>
                      </w:p>
                      <w:p w14:paraId="429A7860" w14:textId="17E1DD3B" w:rsidR="00952A95" w:rsidRDefault="00952A95" w:rsidP="00952A95">
                        <w:pPr>
                          <w:pStyle w:val="BoldText"/>
                        </w:pPr>
                      </w:p>
                    </w:tc>
                  </w:tr>
                  <w:tr w:rsidR="00952A95" w:rsidRPr="00194F1B" w14:paraId="47776A00" w14:textId="77777777" w:rsidTr="000B154C">
                    <w:trPr>
                      <w:trHeight w:val="454"/>
                    </w:trPr>
                    <w:tc>
                      <w:tcPr>
                        <w:tcW w:w="4363" w:type="dxa"/>
                        <w:gridSpan w:val="4"/>
                        <w:vMerge w:val="restart"/>
                        <w:tcBorders>
                          <w:top w:val="single" w:sz="4" w:space="0" w:color="808080" w:themeColor="background1" w:themeShade="80"/>
                          <w:bottom w:val="single" w:sz="4" w:space="0" w:color="auto"/>
                        </w:tcBorders>
                      </w:tcPr>
                      <w:p w14:paraId="5A00E2BE" w14:textId="77777777" w:rsidR="00952A95" w:rsidRDefault="00952A95" w:rsidP="00952A95">
                        <w:pPr>
                          <w:pStyle w:val="BoldText"/>
                        </w:pPr>
                        <w:proofErr w:type="gramStart"/>
                        <w:r>
                          <w:t>Is</w:t>
                        </w:r>
                        <w:proofErr w:type="gramEnd"/>
                        <w:r>
                          <w:t xml:space="preserve"> the pet insured for medical treatment purposes?  </w:t>
                        </w:r>
                      </w:p>
                      <w:p w14:paraId="6F076F1C" w14:textId="77777777" w:rsidR="00952A95" w:rsidRDefault="00952A95" w:rsidP="00952A95">
                        <w:pPr>
                          <w:pStyle w:val="BoldText"/>
                        </w:pPr>
                      </w:p>
                    </w:tc>
                    <w:tc>
                      <w:tcPr>
                        <w:tcW w:w="758" w:type="dxa"/>
                      </w:tcPr>
                      <w:p w14:paraId="0B3E6815" w14:textId="77777777" w:rsidR="00952A95" w:rsidRPr="00194F1B" w:rsidRDefault="00952A95" w:rsidP="00952A95">
                        <w:pPr>
                          <w:pStyle w:val="BoldText"/>
                        </w:pPr>
                      </w:p>
                    </w:tc>
                    <w:tc>
                      <w:tcPr>
                        <w:tcW w:w="4027" w:type="dxa"/>
                        <w:gridSpan w:val="2"/>
                        <w:vMerge w:val="restart"/>
                        <w:tcBorders>
                          <w:top w:val="single" w:sz="4" w:space="0" w:color="808080" w:themeColor="background1" w:themeShade="80"/>
                        </w:tcBorders>
                      </w:tcPr>
                      <w:p w14:paraId="742B981C" w14:textId="1C8C6749" w:rsidR="00952A95" w:rsidRDefault="00952A95" w:rsidP="00952A95">
                        <w:pPr>
                          <w:pStyle w:val="BoldText"/>
                        </w:pPr>
                        <w:r>
                          <w:t xml:space="preserve">Yes/No </w:t>
                        </w:r>
                        <w:r w:rsidRPr="004A7811">
                          <w:rPr>
                            <w:sz w:val="20"/>
                            <w:szCs w:val="18"/>
                          </w:rPr>
                          <w:t xml:space="preserve">(delete as </w:t>
                        </w:r>
                        <w:proofErr w:type="gramStart"/>
                        <w:r w:rsidRPr="004A7811">
                          <w:rPr>
                            <w:sz w:val="20"/>
                            <w:szCs w:val="18"/>
                          </w:rPr>
                          <w:t xml:space="preserve">appropriate)   </w:t>
                        </w:r>
                        <w:proofErr w:type="gramEnd"/>
                        <w:r w:rsidRPr="004A7811">
                          <w:rPr>
                            <w:sz w:val="20"/>
                            <w:szCs w:val="18"/>
                          </w:rPr>
                          <w:t xml:space="preserve">   </w:t>
                        </w:r>
                      </w:p>
                    </w:tc>
                  </w:tr>
                  <w:tr w:rsidR="00952A95" w:rsidRPr="00194F1B" w14:paraId="661332A2" w14:textId="77777777" w:rsidTr="000B154C">
                    <w:trPr>
                      <w:trHeight w:val="454"/>
                    </w:trPr>
                    <w:tc>
                      <w:tcPr>
                        <w:tcW w:w="4363" w:type="dxa"/>
                        <w:gridSpan w:val="4"/>
                        <w:vMerge/>
                        <w:tcBorders>
                          <w:bottom w:val="single" w:sz="4" w:space="0" w:color="auto"/>
                        </w:tcBorders>
                      </w:tcPr>
                      <w:p w14:paraId="4B2A5758" w14:textId="77777777" w:rsidR="00952A95" w:rsidRDefault="00952A95" w:rsidP="00952A95">
                        <w:pPr>
                          <w:pStyle w:val="BoldText"/>
                        </w:pPr>
                      </w:p>
                    </w:tc>
                    <w:tc>
                      <w:tcPr>
                        <w:tcW w:w="758" w:type="dxa"/>
                      </w:tcPr>
                      <w:p w14:paraId="3265A08A" w14:textId="77777777" w:rsidR="00952A95" w:rsidRPr="00194F1B" w:rsidRDefault="00952A95" w:rsidP="00952A95">
                        <w:pPr>
                          <w:pStyle w:val="BoldText"/>
                        </w:pPr>
                        <w:r>
                          <w:t xml:space="preserve">     </w:t>
                        </w:r>
                      </w:p>
                    </w:tc>
                    <w:tc>
                      <w:tcPr>
                        <w:tcW w:w="4027" w:type="dxa"/>
                        <w:gridSpan w:val="2"/>
                        <w:vMerge/>
                      </w:tcPr>
                      <w:p w14:paraId="7FCC923D" w14:textId="77777777" w:rsidR="00952A95" w:rsidRDefault="00952A95" w:rsidP="00952A95">
                        <w:pPr>
                          <w:pStyle w:val="BoldText"/>
                        </w:pPr>
                      </w:p>
                    </w:tc>
                  </w:tr>
                  <w:tr w:rsidR="00952A95" w:rsidRPr="00194F1B" w14:paraId="71CAF8E0" w14:textId="77777777" w:rsidTr="000B154C">
                    <w:trPr>
                      <w:gridAfter w:val="1"/>
                      <w:wAfter w:w="1491" w:type="dxa"/>
                      <w:trHeight w:val="346"/>
                    </w:trPr>
                    <w:tc>
                      <w:tcPr>
                        <w:tcW w:w="3776" w:type="dxa"/>
                        <w:gridSpan w:val="3"/>
                      </w:tcPr>
                      <w:p w14:paraId="5F549B92" w14:textId="77777777" w:rsidR="00952A95" w:rsidRDefault="00952A95" w:rsidP="00952A95">
                        <w:pPr>
                          <w:pStyle w:val="BoldText"/>
                        </w:pPr>
                        <w:r>
                          <w:t xml:space="preserve">Summary of patient’s condition </w:t>
                        </w:r>
                      </w:p>
                      <w:p w14:paraId="5DB2B72F" w14:textId="77777777" w:rsidR="00952A95" w:rsidRPr="00474AC8" w:rsidRDefault="00952A95" w:rsidP="00952A95">
                        <w:pPr>
                          <w:pStyle w:val="BoldText"/>
                        </w:pPr>
                      </w:p>
                    </w:tc>
                    <w:tc>
                      <w:tcPr>
                        <w:tcW w:w="3881" w:type="dxa"/>
                        <w:gridSpan w:val="3"/>
                      </w:tcPr>
                      <w:p w14:paraId="2C2A6755" w14:textId="77777777" w:rsidR="00952A95" w:rsidRPr="00474AC8" w:rsidRDefault="00952A95" w:rsidP="000B154C">
                        <w:pPr>
                          <w:pStyle w:val="BoldText"/>
                          <w:jc w:val="center"/>
                        </w:pPr>
                      </w:p>
                    </w:tc>
                  </w:tr>
                  <w:tr w:rsidR="00952A95" w:rsidRPr="00194F1B" w14:paraId="15A9C5DE" w14:textId="77777777" w:rsidTr="00952A95">
                    <w:trPr>
                      <w:trHeight w:val="2716"/>
                    </w:trPr>
                    <w:tc>
                      <w:tcPr>
                        <w:tcW w:w="9148" w:type="dxa"/>
                        <w:gridSpan w:val="7"/>
                        <w:tcBorders>
                          <w:top w:val="single" w:sz="4" w:space="0" w:color="808080" w:themeColor="background1" w:themeShade="80"/>
                        </w:tcBorders>
                      </w:tcPr>
                      <w:p w14:paraId="24FBB218" w14:textId="77777777" w:rsidR="00952A95" w:rsidRPr="00474AC8" w:rsidRDefault="00952A95" w:rsidP="00952A95">
                        <w:pPr>
                          <w:pStyle w:val="BoldText"/>
                        </w:pPr>
                        <w:r w:rsidRPr="00474AC8">
                          <w:t>Treatment referred for</w:t>
                        </w:r>
                        <w:r w:rsidRPr="00474AC8">
                          <w:br/>
                        </w:r>
                        <w:r w:rsidRPr="00474AC8">
                          <w:rPr>
                            <w:sz w:val="12"/>
                            <w:szCs w:val="10"/>
                          </w:rPr>
                          <w:t>(Hydrotherapy, K-Laser or other)</w:t>
                        </w:r>
                      </w:p>
                      <w:p w14:paraId="28E3A478" w14:textId="77777777" w:rsidR="00952A95" w:rsidRDefault="00952A95" w:rsidP="00952A95">
                        <w:pPr>
                          <w:pStyle w:val="BoldText"/>
                          <w:rPr>
                            <w:sz w:val="20"/>
                            <w:szCs w:val="18"/>
                          </w:rPr>
                        </w:pPr>
                        <w:r>
                          <w:t xml:space="preserve">If surgery was performed when would rehabilitation start? </w:t>
                        </w:r>
                        <w:r w:rsidRPr="00413497">
                          <w:rPr>
                            <w:sz w:val="20"/>
                            <w:szCs w:val="18"/>
                          </w:rPr>
                          <w:t>(Approximate date)</w:t>
                        </w:r>
                        <w:r>
                          <w:rPr>
                            <w:sz w:val="20"/>
                            <w:szCs w:val="18"/>
                          </w:rPr>
                          <w:t xml:space="preserve"> _____________</w:t>
                        </w:r>
                      </w:p>
                      <w:p w14:paraId="6CF48042" w14:textId="77777777" w:rsidR="00952A95" w:rsidRDefault="00952A95" w:rsidP="00952A95">
                        <w:pPr>
                          <w:rPr>
                            <w:sz w:val="20"/>
                            <w:szCs w:val="18"/>
                          </w:rPr>
                        </w:pPr>
                        <w:r>
                          <w:t xml:space="preserve">Do you agree to our terms and conditions?  Yes/No </w:t>
                        </w:r>
                        <w:r w:rsidRPr="004A7811">
                          <w:rPr>
                            <w:sz w:val="20"/>
                            <w:szCs w:val="18"/>
                          </w:rPr>
                          <w:t>(delete as appropriate)</w:t>
                        </w:r>
                      </w:p>
                      <w:p w14:paraId="451A1BD0" w14:textId="344161B7" w:rsidR="00952A95" w:rsidRPr="00194F1B" w:rsidRDefault="00952A95" w:rsidP="00952A95">
                        <w:pPr>
                          <w:pStyle w:val="BoldText"/>
                        </w:pPr>
                        <w:r w:rsidRPr="000B154C">
                          <w:rPr>
                            <w:rFonts w:ascii="Poppins" w:hAnsi="Poppins" w:cs="Poppins"/>
                            <w:sz w:val="14"/>
                            <w:szCs w:val="14"/>
                          </w:rPr>
                          <w:t xml:space="preserve">By signing up, your information will be used in accordance with our Privacy Policy. You confirm that you are over 18 years </w:t>
                        </w:r>
                        <w:proofErr w:type="gramStart"/>
                        <w:r w:rsidRPr="000B154C">
                          <w:rPr>
                            <w:rFonts w:ascii="Poppins" w:hAnsi="Poppins" w:cs="Poppins"/>
                            <w:sz w:val="14"/>
                            <w:szCs w:val="14"/>
                          </w:rPr>
                          <w:t>old</w:t>
                        </w:r>
                        <w:proofErr w:type="gramEnd"/>
                        <w:r w:rsidRPr="000B154C">
                          <w:rPr>
                            <w:rFonts w:ascii="Poppins" w:hAnsi="Poppins" w:cs="Poppins"/>
                            <w:sz w:val="14"/>
                            <w:szCs w:val="14"/>
                          </w:rPr>
                          <w:t xml:space="preserve"> and you have read and agreed to Valley Animal Therapy’s Terms &amp; Conditions. All Data is held in compliance with the United Kingdom’s General Data Protection Regulations. For more </w:t>
                        </w:r>
                        <w:proofErr w:type="gramStart"/>
                        <w:r w:rsidRPr="000B154C">
                          <w:rPr>
                            <w:rFonts w:ascii="Poppins" w:hAnsi="Poppins" w:cs="Poppins"/>
                            <w:sz w:val="14"/>
                            <w:szCs w:val="14"/>
                          </w:rPr>
                          <w:t>information</w:t>
                        </w:r>
                        <w:proofErr w:type="gramEnd"/>
                        <w:r w:rsidRPr="000B154C">
                          <w:rPr>
                            <w:rFonts w:ascii="Poppins" w:hAnsi="Poppins" w:cs="Poppins"/>
                            <w:sz w:val="14"/>
                            <w:szCs w:val="14"/>
                          </w:rPr>
                          <w:t xml:space="preserve"> please contact us or email hello@valleyanimaltherapy.com</w:t>
                        </w:r>
                      </w:p>
                    </w:tc>
                  </w:tr>
                </w:tbl>
                <w:p w14:paraId="430EB2D6" w14:textId="62C72CB1" w:rsidR="001403FE" w:rsidRPr="00194F1B" w:rsidRDefault="001403FE" w:rsidP="00952A95">
                  <w:pPr>
                    <w:jc w:val="both"/>
                  </w:pPr>
                </w:p>
              </w:tc>
              <w:tc>
                <w:tcPr>
                  <w:tcW w:w="113" w:type="pct"/>
                  <w:shd w:val="clear" w:color="auto" w:fill="auto"/>
                </w:tcPr>
                <w:p w14:paraId="25EF9369" w14:textId="77777777" w:rsidR="001403FE" w:rsidRPr="00194F1B" w:rsidRDefault="001403FE" w:rsidP="001403FE"/>
              </w:tc>
            </w:tr>
          </w:tbl>
          <w:p w14:paraId="732BDF57" w14:textId="77777777" w:rsidR="00265218" w:rsidRPr="00194F1B" w:rsidRDefault="00265218" w:rsidP="004456B5"/>
        </w:tc>
        <w:tc>
          <w:tcPr>
            <w:tcW w:w="167" w:type="pct"/>
            <w:shd w:val="clear" w:color="auto" w:fill="auto"/>
          </w:tcPr>
          <w:p w14:paraId="75240876" w14:textId="77777777" w:rsidR="00265218" w:rsidRPr="00194F1B" w:rsidRDefault="00265218" w:rsidP="00CF31BB"/>
        </w:tc>
      </w:tr>
    </w:tbl>
    <w:p w14:paraId="04DB5597" w14:textId="3E7D1D4E" w:rsidR="00D2057B" w:rsidRPr="00D2057B" w:rsidRDefault="00D2057B" w:rsidP="00F34504">
      <w:pPr>
        <w:jc w:val="both"/>
      </w:pPr>
    </w:p>
    <w:sectPr w:rsidR="00D2057B" w:rsidRPr="00D2057B" w:rsidSect="00952A95">
      <w:headerReference w:type="default" r:id="rId7"/>
      <w:footerReference w:type="default" r:id="rId8"/>
      <w:pgSz w:w="11906" w:h="16838" w:code="9"/>
      <w:pgMar w:top="720" w:right="720" w:bottom="720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949C" w14:textId="77777777" w:rsidR="00A67C4F" w:rsidRDefault="00A67C4F" w:rsidP="00CF31BB">
      <w:r>
        <w:separator/>
      </w:r>
    </w:p>
  </w:endnote>
  <w:endnote w:type="continuationSeparator" w:id="0">
    <w:p w14:paraId="706FD87C" w14:textId="77777777" w:rsidR="00A67C4F" w:rsidRDefault="00A67C4F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75"/>
      <w:gridCol w:w="3464"/>
      <w:gridCol w:w="3527"/>
    </w:tblGrid>
    <w:tr w:rsidR="00901255" w:rsidRPr="009F4149" w14:paraId="1191A575" w14:textId="77777777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14:paraId="605C2A85" w14:textId="77777777" w:rsidR="003071A0" w:rsidRPr="000E7CE9" w:rsidRDefault="003071A0" w:rsidP="009F4149">
          <w:pPr>
            <w:pStyle w:val="Contacts"/>
            <w:rPr>
              <w:color w:val="auto"/>
              <w:sz w:val="14"/>
              <w:szCs w:val="14"/>
            </w:rPr>
          </w:pPr>
          <w:r w:rsidRPr="000E7CE9">
            <w:rPr>
              <w:noProof/>
              <w:color w:val="auto"/>
              <w:sz w:val="14"/>
              <w:szCs w:val="14"/>
              <w:lang w:bidi="en-GB"/>
            </w:rPr>
            <mc:AlternateContent>
              <mc:Choice Requires="wps">
                <w:drawing>
                  <wp:inline distT="0" distB="0" distL="0" distR="0" wp14:anchorId="3BEDA2EA" wp14:editId="7CCA7776">
                    <wp:extent cx="154940" cy="201930"/>
                    <wp:effectExtent l="0" t="0" r="0" b="7620"/>
                    <wp:docPr id="1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1C53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2B4E5D19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BEDA2EA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641c53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2B4E5D19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4AD828E0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  <w:lang w:bidi="en-GB"/>
            </w:rPr>
            <mc:AlternateContent>
              <mc:Choice Requires="wps">
                <w:drawing>
                  <wp:inline distT="0" distB="0" distL="0" distR="0" wp14:anchorId="766554A5" wp14:editId="7E55EDAA">
                    <wp:extent cx="165100" cy="165100"/>
                    <wp:effectExtent l="0" t="0" r="6350" b="6350"/>
                    <wp:docPr id="7" name="Shape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1C5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71857BA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641c53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61A4FD2E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  <w:lang w:bidi="en-GB"/>
            </w:rPr>
            <mc:AlternateContent>
              <mc:Choice Requires="wps">
                <w:drawing>
                  <wp:inline distT="0" distB="0" distL="0" distR="0" wp14:anchorId="01018E43" wp14:editId="11C88571">
                    <wp:extent cx="165100" cy="165100"/>
                    <wp:effectExtent l="0" t="0" r="6350" b="6350"/>
                    <wp:docPr id="4" name="Shape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1C5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126C804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641c53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1F34E7" w:rsidRPr="001F34E7" w14:paraId="4930457B" w14:textId="77777777" w:rsidTr="009F4149">
      <w:trPr>
        <w:trHeight w:val="20"/>
      </w:trPr>
      <w:tc>
        <w:tcPr>
          <w:tcW w:w="3596" w:type="dxa"/>
          <w:shd w:val="clear" w:color="auto" w:fill="auto"/>
          <w:vAlign w:val="center"/>
        </w:tcPr>
        <w:p w14:paraId="1B852185" w14:textId="52CBB369" w:rsidR="003071A0" w:rsidRPr="001F34E7" w:rsidRDefault="003071A0" w:rsidP="009F4149">
          <w:pPr>
            <w:pStyle w:val="Contacts"/>
            <w:rPr>
              <w:color w:val="641C53"/>
              <w:sz w:val="14"/>
              <w:szCs w:val="14"/>
            </w:rPr>
          </w:pPr>
        </w:p>
      </w:tc>
      <w:tc>
        <w:tcPr>
          <w:tcW w:w="3597" w:type="dxa"/>
          <w:shd w:val="clear" w:color="auto" w:fill="auto"/>
          <w:vAlign w:val="center"/>
        </w:tcPr>
        <w:p w14:paraId="5D639EA4" w14:textId="77777777" w:rsidR="003071A0" w:rsidRPr="001F34E7" w:rsidRDefault="003071A0" w:rsidP="009F4149">
          <w:pPr>
            <w:pStyle w:val="Contacts"/>
            <w:rPr>
              <w:color w:val="641C53"/>
            </w:rPr>
          </w:pPr>
        </w:p>
      </w:tc>
      <w:tc>
        <w:tcPr>
          <w:tcW w:w="3597" w:type="dxa"/>
          <w:shd w:val="clear" w:color="auto" w:fill="auto"/>
          <w:vAlign w:val="center"/>
        </w:tcPr>
        <w:p w14:paraId="51C9E3AD" w14:textId="6BAEA84C" w:rsidR="003071A0" w:rsidRPr="001F34E7" w:rsidRDefault="00642B61" w:rsidP="009F4149">
          <w:pPr>
            <w:pStyle w:val="Contacts"/>
            <w:rPr>
              <w:color w:val="641C53"/>
            </w:rPr>
          </w:pPr>
          <w:r>
            <w:rPr>
              <w:noProof/>
              <w:color w:val="641C53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1" allowOverlap="1" wp14:anchorId="7B032167" wp14:editId="41AA6B04">
                    <wp:simplePos x="0" y="0"/>
                    <wp:positionH relativeFrom="column">
                      <wp:posOffset>-4473575</wp:posOffset>
                    </wp:positionH>
                    <wp:positionV relativeFrom="paragraph">
                      <wp:posOffset>87630</wp:posOffset>
                    </wp:positionV>
                    <wp:extent cx="6518275" cy="45085"/>
                    <wp:effectExtent l="0" t="0" r="15875" b="12065"/>
                    <wp:wrapNone/>
                    <wp:docPr id="1040830656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18275" cy="45085"/>
                            </a:xfrm>
                            <a:prstGeom prst="rect">
                              <a:avLst/>
                            </a:prstGeom>
                            <a:solidFill>
                              <a:srgbClr val="641C53"/>
                            </a:solidFill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4033DCF" id="Rectangle 1" o:spid="_x0000_s1026" style="position:absolute;margin-left:-352.25pt;margin-top:6.9pt;width:513.25pt;height:3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" fillcolor="#641c53" strokecolor="#353111 [484]" strokeweight="1pt"/>
                </w:pict>
              </mc:Fallback>
            </mc:AlternateContent>
          </w:r>
        </w:p>
      </w:tc>
    </w:tr>
    <w:tr w:rsidR="001F34E7" w:rsidRPr="001F34E7" w14:paraId="08DFF9C4" w14:textId="77777777" w:rsidTr="002D3842">
      <w:tc>
        <w:tcPr>
          <w:tcW w:w="3596" w:type="dxa"/>
          <w:shd w:val="clear" w:color="auto" w:fill="auto"/>
          <w:vAlign w:val="center"/>
        </w:tcPr>
        <w:p w14:paraId="5BE64D28" w14:textId="7F2D9C0B" w:rsidR="00AE3FB7" w:rsidRPr="001F34E7" w:rsidRDefault="000E7CE9" w:rsidP="00AE3D8F">
          <w:pPr>
            <w:pStyle w:val="Contacts"/>
            <w:jc w:val="left"/>
            <w:rPr>
              <w:color w:val="641C53"/>
              <w:sz w:val="14"/>
              <w:szCs w:val="14"/>
            </w:rPr>
          </w:pPr>
          <w:r w:rsidRPr="001F34E7">
            <w:rPr>
              <w:rStyle w:val="HeaderChar"/>
              <w:rFonts w:ascii="Arial" w:eastAsia="Times New Roman" w:hAnsi="Arial" w:cs="Arial"/>
              <w:color w:val="641C53"/>
              <w:sz w:val="14"/>
              <w:szCs w:val="14"/>
              <w:lang w:eastAsia="en-GB"/>
            </w:rPr>
            <w:t>Valley Animal Therapy, Unit 40, Mitton Road Business Park, Mitton Road, Whalley, Lancashire,</w:t>
          </w:r>
          <w:r w:rsidRPr="001F34E7">
            <w:rPr>
              <w:rStyle w:val="HeaderChar"/>
              <w:rFonts w:ascii="Arial" w:eastAsia="Times New Roman" w:hAnsi="Arial" w:cs="Arial"/>
              <w:color w:val="641C53"/>
              <w:sz w:val="14"/>
              <w:szCs w:val="14"/>
              <w:lang w:eastAsia="en-GB"/>
            </w:rPr>
            <w:br/>
            <w:t>BB7 9YE.</w:t>
          </w:r>
        </w:p>
      </w:tc>
      <w:tc>
        <w:tcPr>
          <w:tcW w:w="3597" w:type="dxa"/>
          <w:shd w:val="clear" w:color="auto" w:fill="auto"/>
          <w:vAlign w:val="center"/>
        </w:tcPr>
        <w:p w14:paraId="2D2AF0B1" w14:textId="0EFCA36F" w:rsidR="00AE3FB7" w:rsidRPr="001F34E7" w:rsidRDefault="00901255" w:rsidP="009F4149">
          <w:pPr>
            <w:pStyle w:val="Contacts"/>
            <w:rPr>
              <w:color w:val="641C53"/>
            </w:rPr>
          </w:pPr>
          <w:r w:rsidRPr="001F34E7">
            <w:rPr>
              <w:rFonts w:ascii="Roboto" w:hAnsi="Roboto"/>
              <w:color w:val="641C53"/>
              <w:sz w:val="14"/>
              <w:szCs w:val="14"/>
            </w:rPr>
            <w:t xml:space="preserve">For further support call </w:t>
          </w:r>
          <w:r w:rsidR="006B60FF" w:rsidRPr="001F34E7">
            <w:rPr>
              <w:rFonts w:ascii="Roboto" w:hAnsi="Roboto"/>
              <w:color w:val="641C53"/>
              <w:sz w:val="14"/>
              <w:szCs w:val="14"/>
            </w:rPr>
            <w:t>07377 956 848</w:t>
          </w:r>
        </w:p>
      </w:tc>
      <w:tc>
        <w:tcPr>
          <w:tcW w:w="3597" w:type="dxa"/>
          <w:shd w:val="clear" w:color="auto" w:fill="auto"/>
          <w:vAlign w:val="center"/>
        </w:tcPr>
        <w:p w14:paraId="63608520" w14:textId="50F7B08C" w:rsidR="00AE3FB7" w:rsidRPr="001F34E7" w:rsidRDefault="006B60FF" w:rsidP="009F4149">
          <w:pPr>
            <w:pStyle w:val="Contacts"/>
            <w:rPr>
              <w:color w:val="641C53"/>
            </w:rPr>
          </w:pPr>
          <w:r w:rsidRPr="001F34E7">
            <w:rPr>
              <w:color w:val="641C53"/>
              <w:sz w:val="14"/>
              <w:szCs w:val="14"/>
            </w:rPr>
            <w:t>hello@valleyanimaltherapy.com</w:t>
          </w:r>
        </w:p>
      </w:tc>
    </w:tr>
  </w:tbl>
  <w:p w14:paraId="137D7F37" w14:textId="77777777" w:rsidR="00835DE8" w:rsidRDefault="009F4149" w:rsidP="009F4149">
    <w:pPr>
      <w:pStyle w:val="Footer"/>
    </w:pP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31918CDF" wp14:editId="5F92E8CE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640195" cy="978408"/>
              <wp:effectExtent l="0" t="19050" r="8255" b="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0195" cy="978408"/>
                        <a:chOff x="922640" y="933265"/>
                        <a:chExt cx="6785581" cy="981870"/>
                      </a:xfrm>
                      <a:solidFill>
                        <a:schemeClr val="bg1"/>
                      </a:solidFill>
                    </wpg:grpSpPr>
                    <wps:wsp>
                      <wps:cNvPr id="17" name="Rectangle 17"/>
                      <wps:cNvSpPr/>
                      <wps:spPr>
                        <a:xfrm>
                          <a:off x="923925" y="971550"/>
                          <a:ext cx="6784296" cy="943585"/>
                        </a:xfrm>
                        <a:prstGeom prst="rect">
                          <a:avLst/>
                        </a:prstGeom>
                        <a:grpFill/>
                        <a:ln w="15875" cmpd="dbl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"/>
                      <wps:cNvSpPr>
                        <a:spLocks/>
                      </wps:cNvSpPr>
                      <wps:spPr>
                        <a:xfrm>
                          <a:off x="922640" y="933265"/>
                          <a:ext cx="6785566" cy="38099"/>
                        </a:xfrm>
                        <a:prstGeom prst="rect">
                          <a:avLst/>
                        </a:prstGeom>
                        <a:grpFill/>
                        <a:ln w="15875" cmpd="dbl">
                          <a:noFill/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6C6799" id="Group 15" o:spid="_x0000_s1026" alt="&quot;&quot;" style="position:absolute;margin-left:0;margin-top:0;width:522.85pt;height:77.05pt;z-index:-251649536;mso-position-horizontal:left;mso-position-horizontal-relative:margin;mso-position-vertical:bottom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">
              <v:rect id="Rectangle 17" o:spid="_x0000_s1027" style="position:absolute;left:9239;top:9715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" filled="f" stroked="f" strokeweight="1.25pt">
                <v:stroke linestyle="thinThin"/>
              </v:rect>
              <v:rect id="Rectangle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" filled="f" stroked="f" strokeweight="1.25pt">
                <v:stroke miterlimit="4" linestyle="thinThin"/>
                <v:textbox inset="3pt,3pt,3pt,3pt"/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57CA" w14:textId="77777777" w:rsidR="00A67C4F" w:rsidRDefault="00A67C4F" w:rsidP="00CF31BB">
      <w:r>
        <w:separator/>
      </w:r>
    </w:p>
  </w:footnote>
  <w:footnote w:type="continuationSeparator" w:id="0">
    <w:p w14:paraId="5C8DF9C2" w14:textId="77777777" w:rsidR="00A67C4F" w:rsidRDefault="00A67C4F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D4F1" w14:textId="1C4354C2" w:rsidR="00BC1B68" w:rsidRPr="00835DE8" w:rsidRDefault="0005441D" w:rsidP="0005441D">
    <w:pPr>
      <w:pStyle w:val="Header"/>
    </w:pPr>
    <w:r>
      <w:rPr>
        <w:color w:val="660066"/>
        <w:sz w:val="44"/>
        <w:szCs w:val="44"/>
      </w:rPr>
      <w:t xml:space="preserve">    </w:t>
    </w:r>
    <w:r w:rsidR="00E941D9">
      <w:rPr>
        <w:noProof/>
        <w:color w:val="660066"/>
        <w:sz w:val="44"/>
        <w:szCs w:val="44"/>
      </w:rPr>
      <w:drawing>
        <wp:inline distT="0" distB="0" distL="0" distR="0" wp14:anchorId="632D9107" wp14:editId="11C2AFCD">
          <wp:extent cx="1121684" cy="1088781"/>
          <wp:effectExtent l="0" t="0" r="2540" b="0"/>
          <wp:docPr id="91447390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473906" name="Picture 9144739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77" cy="109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60066"/>
        <w:sz w:val="44"/>
        <w:szCs w:val="44"/>
      </w:rPr>
      <w:t xml:space="preserve">     </w:t>
    </w:r>
    <w:r w:rsidR="004A7811" w:rsidRPr="004A7811">
      <w:rPr>
        <w:color w:val="660066"/>
        <w:sz w:val="44"/>
        <w:szCs w:val="44"/>
      </w:rPr>
      <w:t>Valley Animal Therapy Referral Form</w:t>
    </w:r>
    <w:r w:rsidR="004A7811" w:rsidRPr="004A7811">
      <w:rPr>
        <w:color w:val="FFFFFF" w:themeColor="background1"/>
        <w:sz w:val="44"/>
        <w:szCs w:val="44"/>
      </w:rPr>
      <w:t xml:space="preserve">    </w:t>
    </w:r>
    <w:r w:rsidR="004A7811" w:rsidRPr="004A7811">
      <w:rPr>
        <w:noProof/>
        <w:color w:val="FFFFFF" w:themeColor="background1"/>
        <w:lang w:bidi="en-GB"/>
      </w:rPr>
      <w:t xml:space="preserve"> </w:t>
    </w:r>
    <w:r w:rsidR="004A7811">
      <w:rPr>
        <w:noProof/>
        <w:lang w:bidi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11"/>
    <w:rsid w:val="000035F2"/>
    <w:rsid w:val="0005135F"/>
    <w:rsid w:val="0005441D"/>
    <w:rsid w:val="00067DAC"/>
    <w:rsid w:val="000B154C"/>
    <w:rsid w:val="000C75BF"/>
    <w:rsid w:val="000E7CE9"/>
    <w:rsid w:val="001034AB"/>
    <w:rsid w:val="00110721"/>
    <w:rsid w:val="001257F0"/>
    <w:rsid w:val="00132F5F"/>
    <w:rsid w:val="001403FE"/>
    <w:rsid w:val="0016108E"/>
    <w:rsid w:val="00176F42"/>
    <w:rsid w:val="00185C07"/>
    <w:rsid w:val="00194F1B"/>
    <w:rsid w:val="00196B07"/>
    <w:rsid w:val="001A199E"/>
    <w:rsid w:val="001A5878"/>
    <w:rsid w:val="001C42C8"/>
    <w:rsid w:val="001F34E7"/>
    <w:rsid w:val="00205FE0"/>
    <w:rsid w:val="00227F38"/>
    <w:rsid w:val="00246BBD"/>
    <w:rsid w:val="0025130C"/>
    <w:rsid w:val="00256391"/>
    <w:rsid w:val="002633EB"/>
    <w:rsid w:val="00265218"/>
    <w:rsid w:val="002C6ABD"/>
    <w:rsid w:val="002C7FDB"/>
    <w:rsid w:val="002D3842"/>
    <w:rsid w:val="003071A0"/>
    <w:rsid w:val="00337C0F"/>
    <w:rsid w:val="0035052D"/>
    <w:rsid w:val="00366F6D"/>
    <w:rsid w:val="003D55BE"/>
    <w:rsid w:val="003E0129"/>
    <w:rsid w:val="003F693D"/>
    <w:rsid w:val="00410E03"/>
    <w:rsid w:val="00413497"/>
    <w:rsid w:val="00435E8C"/>
    <w:rsid w:val="004456B5"/>
    <w:rsid w:val="00463B35"/>
    <w:rsid w:val="00474AC8"/>
    <w:rsid w:val="00482917"/>
    <w:rsid w:val="00495378"/>
    <w:rsid w:val="004A7811"/>
    <w:rsid w:val="004C2F50"/>
    <w:rsid w:val="004C5336"/>
    <w:rsid w:val="00511F6B"/>
    <w:rsid w:val="00524D35"/>
    <w:rsid w:val="00542A22"/>
    <w:rsid w:val="005A6806"/>
    <w:rsid w:val="005D124E"/>
    <w:rsid w:val="005D4225"/>
    <w:rsid w:val="005E13FB"/>
    <w:rsid w:val="00642B61"/>
    <w:rsid w:val="00643F5A"/>
    <w:rsid w:val="006663EE"/>
    <w:rsid w:val="00684557"/>
    <w:rsid w:val="006859BF"/>
    <w:rsid w:val="006A7299"/>
    <w:rsid w:val="006B60FF"/>
    <w:rsid w:val="006C7D64"/>
    <w:rsid w:val="006D0573"/>
    <w:rsid w:val="006D43A7"/>
    <w:rsid w:val="00705FD1"/>
    <w:rsid w:val="0071089C"/>
    <w:rsid w:val="00740131"/>
    <w:rsid w:val="007700D9"/>
    <w:rsid w:val="0077142A"/>
    <w:rsid w:val="00781578"/>
    <w:rsid w:val="007B52D2"/>
    <w:rsid w:val="007C1F7D"/>
    <w:rsid w:val="007D4902"/>
    <w:rsid w:val="007F58AF"/>
    <w:rsid w:val="00835DE8"/>
    <w:rsid w:val="008C5804"/>
    <w:rsid w:val="008D3EE1"/>
    <w:rsid w:val="008F387F"/>
    <w:rsid w:val="00901255"/>
    <w:rsid w:val="00915359"/>
    <w:rsid w:val="00952A95"/>
    <w:rsid w:val="00996053"/>
    <w:rsid w:val="009D6D74"/>
    <w:rsid w:val="009E6AC6"/>
    <w:rsid w:val="009F4149"/>
    <w:rsid w:val="00A02846"/>
    <w:rsid w:val="00A3321A"/>
    <w:rsid w:val="00A67C4F"/>
    <w:rsid w:val="00A73AE1"/>
    <w:rsid w:val="00A953DE"/>
    <w:rsid w:val="00AB2833"/>
    <w:rsid w:val="00AC7198"/>
    <w:rsid w:val="00AE3D8F"/>
    <w:rsid w:val="00AE3FB7"/>
    <w:rsid w:val="00B122BA"/>
    <w:rsid w:val="00B45F61"/>
    <w:rsid w:val="00BC1B68"/>
    <w:rsid w:val="00BE6B42"/>
    <w:rsid w:val="00BF5A49"/>
    <w:rsid w:val="00C50E6D"/>
    <w:rsid w:val="00C520D9"/>
    <w:rsid w:val="00C639B1"/>
    <w:rsid w:val="00C84BD5"/>
    <w:rsid w:val="00CB4E8E"/>
    <w:rsid w:val="00CD56B1"/>
    <w:rsid w:val="00CF31BB"/>
    <w:rsid w:val="00D02A91"/>
    <w:rsid w:val="00D2057B"/>
    <w:rsid w:val="00D24302"/>
    <w:rsid w:val="00D4436A"/>
    <w:rsid w:val="00D47568"/>
    <w:rsid w:val="00D53CB9"/>
    <w:rsid w:val="00D832D3"/>
    <w:rsid w:val="00DB5CAA"/>
    <w:rsid w:val="00DE3C23"/>
    <w:rsid w:val="00E072B2"/>
    <w:rsid w:val="00E141F4"/>
    <w:rsid w:val="00E301A2"/>
    <w:rsid w:val="00E458F3"/>
    <w:rsid w:val="00E50280"/>
    <w:rsid w:val="00E53AFF"/>
    <w:rsid w:val="00E61D15"/>
    <w:rsid w:val="00E941D9"/>
    <w:rsid w:val="00EF6DBC"/>
    <w:rsid w:val="00EF7890"/>
    <w:rsid w:val="00F02022"/>
    <w:rsid w:val="00F101E6"/>
    <w:rsid w:val="00F27B67"/>
    <w:rsid w:val="00F34504"/>
    <w:rsid w:val="00F42EDB"/>
    <w:rsid w:val="00F57467"/>
    <w:rsid w:val="00FA5A86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BB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en-GB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A3CC6AF6DF4933A91D39534E043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1F71A-B7FC-4EF7-A27D-0E3E60551919}"/>
      </w:docPartPr>
      <w:docPartBody>
        <w:p w:rsidR="006433D5" w:rsidRDefault="004F467B" w:rsidP="004F467B">
          <w:pPr>
            <w:pStyle w:val="A2A3CC6AF6DF4933A91D39534E043B6B"/>
          </w:pPr>
          <w:r w:rsidRPr="00194F1B">
            <w:rPr>
              <w:lang w:bidi="en-GB"/>
            </w:rPr>
            <w:t>Email address</w:t>
          </w:r>
        </w:p>
      </w:docPartBody>
    </w:docPart>
    <w:docPart>
      <w:docPartPr>
        <w:name w:val="587BAAEE13E54B03B86E6FBD7D53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7B8B-BB18-419E-9EF3-11B694834E2E}"/>
      </w:docPartPr>
      <w:docPartBody>
        <w:p w:rsidR="006433D5" w:rsidRDefault="004F467B" w:rsidP="004F467B">
          <w:pPr>
            <w:pStyle w:val="587BAAEE13E54B03B86E6FBD7D535137"/>
          </w:pPr>
          <w:r w:rsidRPr="00194F1B">
            <w:rPr>
              <w:lang w:bidi="en-GB"/>
            </w:rPr>
            <w:t>Address</w:t>
          </w:r>
        </w:p>
      </w:docPartBody>
    </w:docPart>
    <w:docPart>
      <w:docPartPr>
        <w:name w:val="45658EB07B1E43DC83DA852DD872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7619A-749C-4728-891F-1DDE4313364C}"/>
      </w:docPartPr>
      <w:docPartBody>
        <w:p w:rsidR="006433D5" w:rsidRDefault="004F467B" w:rsidP="004F467B">
          <w:pPr>
            <w:pStyle w:val="45658EB07B1E43DC83DA852DD872E6D3"/>
          </w:pPr>
          <w:r w:rsidRPr="00194F1B">
            <w:rPr>
              <w:lang w:bidi="en-GB"/>
            </w:rPr>
            <w:t>Postcode</w:t>
          </w:r>
        </w:p>
      </w:docPartBody>
    </w:docPart>
    <w:docPart>
      <w:docPartPr>
        <w:name w:val="1B6C61257E474DDDA05221B5236B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E443-6CF6-4D8C-955E-57C509D42182}"/>
      </w:docPartPr>
      <w:docPartBody>
        <w:p w:rsidR="006433D5" w:rsidRDefault="004F467B" w:rsidP="004F467B">
          <w:pPr>
            <w:pStyle w:val="1B6C61257E474DDDA05221B5236BD99F"/>
          </w:pPr>
          <w:r w:rsidRPr="00194F1B">
            <w:rPr>
              <w:lang w:bidi="en-GB"/>
            </w:rPr>
            <w:t>Agent/Representative Name</w:t>
          </w:r>
        </w:p>
      </w:docPartBody>
    </w:docPart>
    <w:docPart>
      <w:docPartPr>
        <w:name w:val="D825493BA64144DD8ADD3CB4EDD6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B58F-14DD-4C50-932D-DDE0140A6F15}"/>
      </w:docPartPr>
      <w:docPartBody>
        <w:p w:rsidR="006433D5" w:rsidRDefault="004F467B" w:rsidP="004F467B">
          <w:pPr>
            <w:pStyle w:val="D825493BA64144DD8ADD3CB4EDD6B88A"/>
          </w:pPr>
          <w:r w:rsidRPr="00194F1B">
            <w:rPr>
              <w:lang w:bidi="en-GB"/>
            </w:rPr>
            <w:t>Agent/Representative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08"/>
    <w:rsid w:val="004C3E45"/>
    <w:rsid w:val="004F467B"/>
    <w:rsid w:val="006433D5"/>
    <w:rsid w:val="00770F08"/>
    <w:rsid w:val="00F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A3CC6AF6DF4933A91D39534E043B6B">
    <w:name w:val="A2A3CC6AF6DF4933A91D39534E043B6B"/>
    <w:rsid w:val="004F467B"/>
  </w:style>
  <w:style w:type="paragraph" w:customStyle="1" w:styleId="587BAAEE13E54B03B86E6FBD7D535137">
    <w:name w:val="587BAAEE13E54B03B86E6FBD7D535137"/>
    <w:rsid w:val="004F467B"/>
  </w:style>
  <w:style w:type="paragraph" w:customStyle="1" w:styleId="45658EB07B1E43DC83DA852DD872E6D3">
    <w:name w:val="45658EB07B1E43DC83DA852DD872E6D3"/>
    <w:rsid w:val="004F467B"/>
  </w:style>
  <w:style w:type="paragraph" w:customStyle="1" w:styleId="1B6C61257E474DDDA05221B5236BD99F">
    <w:name w:val="1B6C61257E474DDDA05221B5236BD99F"/>
    <w:rsid w:val="004F467B"/>
  </w:style>
  <w:style w:type="paragraph" w:customStyle="1" w:styleId="D825493BA64144DD8ADD3CB4EDD6B88A">
    <w:name w:val="D825493BA64144DD8ADD3CB4EDD6B88A"/>
    <w:rsid w:val="004F4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780BDE-911A-4377-A48B-871858AE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2023-06-23T19:05:00Z</dcterms:created>
  <dcterms:modified xsi:type="dcterms:W3CDTF">2023-06-23T19:05:00Z</dcterms:modified>
</cp:coreProperties>
</file>